
<file path=[Content_Types].xml><?xml version="1.0" encoding="utf-8"?>
<Types xmlns="http://schemas.openxmlformats.org/package/2006/content-types">
  <Default Extension="xml" ContentType="application/xml"/>
  <Default Extension="(null)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177F" w14:textId="77777777" w:rsidR="00247AB1" w:rsidRPr="006F2781" w:rsidRDefault="00247AB1">
      <w:pPr>
        <w:pStyle w:val="Titolo1"/>
        <w:jc w:val="center"/>
        <w:rPr>
          <w:sz w:val="28"/>
        </w:rPr>
      </w:pPr>
      <w:r w:rsidRPr="006F2781">
        <w:rPr>
          <w:sz w:val="28"/>
        </w:rPr>
        <w:t>MODULO D</w:t>
      </w:r>
      <w:r w:rsidR="00E65A17">
        <w:rPr>
          <w:sz w:val="28"/>
        </w:rPr>
        <w:t xml:space="preserve">I </w:t>
      </w:r>
      <w:r w:rsidRPr="006F2781">
        <w:rPr>
          <w:sz w:val="28"/>
        </w:rPr>
        <w:t>ISCRIZIONE</w:t>
      </w:r>
    </w:p>
    <w:p w14:paraId="6D983F25" w14:textId="77777777" w:rsidR="00247AB1" w:rsidRDefault="00247AB1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Cs w:val="28"/>
        </w:rPr>
      </w:pPr>
    </w:p>
    <w:p w14:paraId="04BB70BF" w14:textId="77777777" w:rsidR="00C82B6A" w:rsidRDefault="00247AB1">
      <w:pPr>
        <w:pStyle w:val="Titolo2"/>
      </w:pPr>
      <w:r>
        <w:t>CORSO D</w:t>
      </w:r>
      <w:r w:rsidR="00C82B6A">
        <w:t xml:space="preserve">I FORMAZIONE </w:t>
      </w:r>
    </w:p>
    <w:p w14:paraId="25E0FE12" w14:textId="77777777" w:rsidR="009C36C4" w:rsidRPr="009C36C4" w:rsidRDefault="00A94B5E">
      <w:pPr>
        <w:pStyle w:val="Titolo2"/>
      </w:pPr>
      <w:r>
        <w:t>“</w:t>
      </w:r>
      <w:r w:rsidR="009C36C4" w:rsidRPr="009C36C4">
        <w:t>APPLICAZIONE CLINICA DELLE MINI-SCREW ORTODONTICHE</w:t>
      </w:r>
      <w:r>
        <w:t>”</w:t>
      </w:r>
    </w:p>
    <w:p w14:paraId="437FB23C" w14:textId="77777777" w:rsidR="003408BA" w:rsidRPr="003408BA" w:rsidRDefault="003408BA" w:rsidP="003408BA"/>
    <w:p w14:paraId="14E57C65" w14:textId="77777777" w:rsidR="001F1990" w:rsidRPr="00C82B6A" w:rsidRDefault="001F1990">
      <w:pPr>
        <w:autoSpaceDE w:val="0"/>
        <w:autoSpaceDN w:val="0"/>
        <w:adjustRightInd w:val="0"/>
        <w:jc w:val="center"/>
        <w:rPr>
          <w:rFonts w:ascii="Arial,BoldItalic" w:hAnsi="Arial,BoldItalic"/>
          <w:b/>
          <w:bCs/>
          <w:color w:val="000000"/>
          <w:sz w:val="20"/>
          <w:szCs w:val="20"/>
        </w:rPr>
      </w:pPr>
    </w:p>
    <w:p w14:paraId="42E1E4F1" w14:textId="77777777" w:rsidR="00247AB1" w:rsidRPr="00BC3721" w:rsidRDefault="00247AB1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Il/La sottoscritto/a 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nato a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il _______________________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</w:t>
      </w:r>
    </w:p>
    <w:p w14:paraId="6F18B881" w14:textId="77777777" w:rsidR="00247AB1" w:rsidRPr="00BC3721" w:rsidRDefault="00291606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residente in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Via _______________________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 Città ____________________</w:t>
      </w:r>
      <w:r w:rsidR="00694E15" w:rsidRPr="00BC3721">
        <w:rPr>
          <w:rFonts w:ascii="Arial" w:hAnsi="Arial" w:cs="Arial"/>
          <w:color w:val="000000"/>
          <w:sz w:val="22"/>
          <w:szCs w:val="22"/>
        </w:rPr>
        <w:t>_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_____</w:t>
      </w:r>
      <w:proofErr w:type="gramStart"/>
      <w:r w:rsidR="00247AB1" w:rsidRPr="00BC3721">
        <w:rPr>
          <w:rFonts w:ascii="Arial" w:hAnsi="Arial" w:cs="Arial"/>
          <w:color w:val="000000"/>
          <w:sz w:val="22"/>
          <w:szCs w:val="22"/>
        </w:rPr>
        <w:t>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111457" w:rsidRPr="00BC3721">
        <w:rPr>
          <w:rFonts w:ascii="Arial" w:hAnsi="Arial" w:cs="Arial"/>
          <w:color w:val="000000"/>
          <w:sz w:val="22"/>
          <w:szCs w:val="22"/>
        </w:rPr>
        <w:t>___)</w:t>
      </w:r>
    </w:p>
    <w:p w14:paraId="226B2D98" w14:textId="77777777" w:rsidR="00247AB1" w:rsidRPr="00BC3721" w:rsidRDefault="00247AB1" w:rsidP="00694E1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BC3721">
        <w:rPr>
          <w:rFonts w:ascii="Arial" w:hAnsi="Arial" w:cs="Arial"/>
          <w:color w:val="000000"/>
          <w:sz w:val="22"/>
          <w:szCs w:val="22"/>
        </w:rPr>
        <w:t>Tel</w:t>
      </w:r>
      <w:proofErr w:type="spellEnd"/>
      <w:r w:rsidRPr="00BC3721">
        <w:rPr>
          <w:rFonts w:ascii="Arial" w:hAnsi="Arial" w:cs="Arial"/>
          <w:color w:val="000000"/>
          <w:sz w:val="22"/>
          <w:szCs w:val="22"/>
        </w:rPr>
        <w:t xml:space="preserve"> _____________________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Cellulare ____________________</w:t>
      </w:r>
      <w:r w:rsidRPr="00BC3721">
        <w:rPr>
          <w:rFonts w:ascii="Arial" w:hAnsi="Arial" w:cs="Arial"/>
          <w:color w:val="000000"/>
          <w:sz w:val="22"/>
          <w:szCs w:val="22"/>
        </w:rPr>
        <w:t>fax _______________________ e-mail 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 PEC ______________________________________</w:t>
      </w:r>
    </w:p>
    <w:p w14:paraId="04C0D619" w14:textId="77777777" w:rsidR="003F60EE" w:rsidRPr="00BC3721" w:rsidRDefault="006E234C" w:rsidP="002E174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C</w:t>
      </w:r>
      <w:r w:rsidR="003F60EE" w:rsidRPr="00BC3721">
        <w:rPr>
          <w:rFonts w:ascii="Arial" w:hAnsi="Arial" w:cs="Arial"/>
          <w:b/>
          <w:color w:val="auto"/>
          <w:sz w:val="22"/>
          <w:szCs w:val="22"/>
        </w:rPr>
        <w:t>HIEDE</w:t>
      </w:r>
    </w:p>
    <w:p w14:paraId="74E22132" w14:textId="77777777" w:rsidR="002E1742" w:rsidRPr="00BC3721" w:rsidRDefault="003F60EE" w:rsidP="002E17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partecipare al corso di formazione in </w:t>
      </w:r>
      <w:r w:rsidRPr="00BC3721">
        <w:rPr>
          <w:rFonts w:ascii="Arial" w:hAnsi="Arial" w:cs="Arial"/>
          <w:b/>
          <w:color w:val="000000"/>
          <w:sz w:val="22"/>
          <w:szCs w:val="22"/>
        </w:rPr>
        <w:t>“Applicazione clinica delle mini-</w:t>
      </w:r>
      <w:proofErr w:type="spellStart"/>
      <w:r w:rsidRPr="00BC3721">
        <w:rPr>
          <w:rFonts w:ascii="Arial" w:hAnsi="Arial" w:cs="Arial"/>
          <w:b/>
          <w:color w:val="000000"/>
          <w:sz w:val="22"/>
          <w:szCs w:val="22"/>
        </w:rPr>
        <w:t>screw</w:t>
      </w:r>
      <w:proofErr w:type="spellEnd"/>
      <w:r w:rsidRPr="00BC3721">
        <w:rPr>
          <w:rFonts w:ascii="Arial" w:hAnsi="Arial" w:cs="Arial"/>
          <w:b/>
          <w:color w:val="000000"/>
          <w:sz w:val="22"/>
          <w:szCs w:val="22"/>
        </w:rPr>
        <w:t xml:space="preserve"> ortodontiche”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della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durata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di </w:t>
      </w:r>
      <w:r w:rsidRPr="00BC3721">
        <w:rPr>
          <w:rFonts w:ascii="Arial" w:hAnsi="Arial" w:cs="Arial"/>
          <w:color w:val="000000"/>
          <w:sz w:val="22"/>
          <w:szCs w:val="22"/>
        </w:rPr>
        <w:t>16 ore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,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con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quota </w:t>
      </w:r>
      <w:r w:rsidR="00E65A17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 xml:space="preserve">iscrizione </w:t>
      </w:r>
      <w:r w:rsidR="00330E0F">
        <w:rPr>
          <w:rFonts w:ascii="Arial" w:hAnsi="Arial" w:cs="Arial"/>
          <w:color w:val="000000"/>
          <w:sz w:val="22"/>
          <w:szCs w:val="22"/>
        </w:rPr>
        <w:t xml:space="preserve">di 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€ 750,00 (€ settecentocinquanta/00).</w:t>
      </w:r>
    </w:p>
    <w:p w14:paraId="22206A23" w14:textId="77777777" w:rsidR="006E234C" w:rsidRPr="00BC3721" w:rsidRDefault="002E1742" w:rsidP="002E174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A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tal fine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="006E234C" w:rsidRPr="00BC3721">
        <w:rPr>
          <w:rFonts w:ascii="Arial" w:hAnsi="Arial" w:cs="Arial"/>
          <w:color w:val="000000"/>
          <w:sz w:val="22"/>
          <w:szCs w:val="22"/>
        </w:rPr>
        <w:t>ai sensi dell’art. 46 DPR 445/2008</w:t>
      </w:r>
      <w:r w:rsidR="00CA5F58" w:rsidRPr="00BC3721">
        <w:rPr>
          <w:rFonts w:ascii="Arial" w:hAnsi="Arial" w:cs="Arial"/>
          <w:color w:val="000000"/>
          <w:sz w:val="22"/>
          <w:szCs w:val="22"/>
        </w:rPr>
        <w:t>,</w:t>
      </w:r>
      <w:r w:rsidR="006E234C" w:rsidRPr="00BC372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9474A4" w14:textId="77777777" w:rsidR="00111457" w:rsidRPr="00BC3721" w:rsidRDefault="006E234C" w:rsidP="006E234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C3721">
        <w:rPr>
          <w:rFonts w:ascii="Arial" w:hAnsi="Arial" w:cs="Arial"/>
          <w:b/>
          <w:color w:val="auto"/>
          <w:sz w:val="22"/>
          <w:szCs w:val="22"/>
        </w:rPr>
        <w:t>DICHIARA</w:t>
      </w:r>
    </w:p>
    <w:p w14:paraId="6A4B8CB2" w14:textId="77777777" w:rsidR="00111457" w:rsidRPr="00BC3721" w:rsidRDefault="00BC3721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di 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essere 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in possesso di:</w:t>
      </w:r>
    </w:p>
    <w:p w14:paraId="6F616FB0" w14:textId="77777777"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06A9C7" w14:textId="77777777" w:rsidR="00213DC8" w:rsidRPr="00BC3721" w:rsidRDefault="009C36C4" w:rsidP="00213DC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Laurea in Medicina e Chirurgia</w:t>
      </w:r>
      <w:r w:rsidR="00213DC8" w:rsidRPr="00BC3721">
        <w:rPr>
          <w:rFonts w:ascii="Arial" w:hAnsi="Arial" w:cs="Arial"/>
          <w:sz w:val="22"/>
          <w:szCs w:val="22"/>
        </w:rPr>
        <w:t xml:space="preserve"> </w:t>
      </w:r>
    </w:p>
    <w:p w14:paraId="02ABEE12" w14:textId="77777777" w:rsidR="00213DC8" w:rsidRPr="00BC3721" w:rsidRDefault="00213DC8" w:rsidP="00BC37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Iscrizione</w:t>
      </w:r>
      <w:r w:rsidRPr="00BC3721">
        <w:rPr>
          <w:rFonts w:ascii="Arial" w:hAnsi="Arial" w:cs="Arial"/>
          <w:sz w:val="22"/>
          <w:szCs w:val="22"/>
        </w:rPr>
        <w:t xml:space="preserve">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>all’</w:t>
      </w:r>
      <w:r w:rsidRPr="00BC3721">
        <w:rPr>
          <w:rFonts w:ascii="Arial" w:hAnsi="Arial" w:cs="Arial"/>
          <w:color w:val="000000"/>
          <w:sz w:val="22"/>
          <w:szCs w:val="22"/>
        </w:rPr>
        <w:t>Albo dei Medici Chirurghi della Provincia di ____________ n. _______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 xml:space="preserve">__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e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 xml:space="preserve">albo degli Odontoiatri della provincia di __________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n.__________ (doppia </w:t>
      </w:r>
      <w:r w:rsidR="00BC3721" w:rsidRPr="00BC3721">
        <w:rPr>
          <w:rFonts w:ascii="Arial" w:hAnsi="Arial" w:cs="Arial"/>
          <w:color w:val="000000"/>
          <w:sz w:val="22"/>
          <w:szCs w:val="22"/>
        </w:rPr>
        <w:t>iscrizione);</w:t>
      </w:r>
    </w:p>
    <w:p w14:paraId="18D8D38D" w14:textId="77777777"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3885BE" w14:textId="77777777" w:rsidR="00111457" w:rsidRPr="00BC3721" w:rsidRDefault="009C36C4" w:rsidP="0011145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Laurea in Odontoiatria e Protesi Dentaria</w:t>
      </w:r>
    </w:p>
    <w:p w14:paraId="006F9960" w14:textId="77777777" w:rsidR="009C36C4" w:rsidRPr="00BC3721" w:rsidRDefault="009C36C4" w:rsidP="009C36C4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</w:p>
    <w:p w14:paraId="545BB910" w14:textId="77777777" w:rsidR="00111457" w:rsidRPr="00BC3721" w:rsidRDefault="00BC3721" w:rsidP="00BC3721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scrizione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 xml:space="preserve"> all’Albo degli Odontoiatri </w:t>
      </w:r>
      <w:r w:rsidRPr="00BC3721">
        <w:rPr>
          <w:rFonts w:ascii="Arial" w:hAnsi="Arial" w:cs="Arial"/>
          <w:color w:val="000000"/>
          <w:sz w:val="22"/>
          <w:szCs w:val="22"/>
        </w:rPr>
        <w:t>della Provincia di _____________n.  ____</w:t>
      </w:r>
      <w:r w:rsidR="009C36C4" w:rsidRPr="00BC3721">
        <w:rPr>
          <w:rFonts w:ascii="Arial" w:hAnsi="Arial" w:cs="Arial"/>
          <w:color w:val="000000"/>
          <w:sz w:val="22"/>
          <w:szCs w:val="22"/>
        </w:rPr>
        <w:t>__</w:t>
      </w:r>
      <w:r w:rsidRPr="00BC3721">
        <w:rPr>
          <w:rFonts w:ascii="Arial" w:hAnsi="Arial" w:cs="Arial"/>
          <w:color w:val="000000"/>
          <w:sz w:val="22"/>
          <w:szCs w:val="22"/>
        </w:rPr>
        <w:t>;</w:t>
      </w:r>
    </w:p>
    <w:p w14:paraId="5DD775B3" w14:textId="77777777" w:rsidR="009C36C4" w:rsidRPr="00BC3721" w:rsidRDefault="009C36C4" w:rsidP="009C36C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CB45FF" w14:textId="77777777" w:rsidR="009C36C4" w:rsidRPr="00BC3721" w:rsidRDefault="009C36C4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A4905AD" w14:textId="77777777" w:rsidR="00452E5A" w:rsidRPr="00BC3721" w:rsidRDefault="00452E5A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Dichiara</w:t>
      </w:r>
      <w:r w:rsidR="002E1742" w:rsidRPr="00BC3721">
        <w:rPr>
          <w:rFonts w:ascii="Arial" w:hAnsi="Arial" w:cs="Arial"/>
          <w:color w:val="000000"/>
          <w:sz w:val="22"/>
          <w:szCs w:val="22"/>
        </w:rPr>
        <w:t>, altresì,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di accettare le relative condi</w:t>
      </w:r>
      <w:r w:rsidR="003F60EE" w:rsidRPr="00BC3721">
        <w:rPr>
          <w:rFonts w:ascii="Arial" w:hAnsi="Arial" w:cs="Arial"/>
          <w:color w:val="000000"/>
          <w:sz w:val="22"/>
          <w:szCs w:val="22"/>
        </w:rPr>
        <w:t>zioni del regolamento allegato.</w:t>
      </w:r>
    </w:p>
    <w:p w14:paraId="0E6BA6FA" w14:textId="77777777" w:rsidR="00111457" w:rsidRPr="00BC3721" w:rsidRDefault="0011145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2F1723A" w14:textId="77777777" w:rsidR="003F60EE" w:rsidRPr="00BC3721" w:rsidRDefault="003F60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3B7F7C2" w14:textId="77777777" w:rsidR="00247AB1" w:rsidRPr="00BC3721" w:rsidRDefault="003F60E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Si richiede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 xml:space="preserve"> fattura </w:t>
      </w:r>
      <w:r w:rsidR="003408BA" w:rsidRPr="00BC3721">
        <w:rPr>
          <w:rFonts w:ascii="Arial" w:hAnsi="Arial" w:cs="Arial"/>
          <w:color w:val="000000"/>
          <w:sz w:val="22"/>
          <w:szCs w:val="22"/>
        </w:rPr>
        <w:t xml:space="preserve">relativa al versamento della quota di iscrizione di € 750,00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da intestare a:</w:t>
      </w:r>
    </w:p>
    <w:p w14:paraId="13A89B68" w14:textId="77777777"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5E94A9" w14:textId="77777777" w:rsidR="00111457" w:rsidRPr="00BC3721" w:rsidRDefault="00111457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14:paraId="3579F3DB" w14:textId="77777777" w:rsidR="00247AB1" w:rsidRPr="00BC3721" w:rsidRDefault="005F0A11" w:rsidP="00111457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(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Professionista/</w:t>
      </w:r>
      <w:r w:rsidRPr="00BC3721">
        <w:rPr>
          <w:rFonts w:ascii="Arial" w:hAnsi="Arial" w:cs="Arial"/>
          <w:color w:val="000000"/>
          <w:sz w:val="22"/>
          <w:szCs w:val="22"/>
        </w:rPr>
        <w:t>Studio Professionale)</w:t>
      </w:r>
    </w:p>
    <w:p w14:paraId="228CF7F2" w14:textId="77777777" w:rsidR="005F0A11" w:rsidRPr="00BC3721" w:rsidRDefault="005F0A1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10BB29" w14:textId="77777777" w:rsidR="00247AB1" w:rsidRPr="00BC3721" w:rsidRDefault="00247AB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___________________________________________</w:t>
      </w:r>
    </w:p>
    <w:p w14:paraId="3DE8C8DF" w14:textId="77777777" w:rsidR="00247AB1" w:rsidRPr="00BC3721" w:rsidRDefault="00247AB1" w:rsidP="00111457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Indirizzo</w:t>
      </w:r>
    </w:p>
    <w:p w14:paraId="266ED699" w14:textId="77777777"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2B7F48" w14:textId="77777777" w:rsidR="00111457" w:rsidRPr="00BC3721" w:rsidRDefault="00247AB1" w:rsidP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>______________________________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BC3721">
        <w:rPr>
          <w:rFonts w:ascii="Arial" w:hAnsi="Arial" w:cs="Arial"/>
          <w:color w:val="000000"/>
          <w:sz w:val="22"/>
          <w:szCs w:val="22"/>
        </w:rPr>
        <w:t>____________</w:t>
      </w:r>
      <w:r w:rsidR="00111457" w:rsidRPr="00BC3721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70BE9C82" w14:textId="77777777"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247AB1" w:rsidRPr="00BC3721">
        <w:rPr>
          <w:rFonts w:ascii="Arial" w:hAnsi="Arial" w:cs="Arial"/>
          <w:color w:val="000000"/>
          <w:sz w:val="22"/>
          <w:szCs w:val="22"/>
        </w:rPr>
        <w:t>P. IVA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C372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</w:t>
      </w:r>
      <w:r w:rsidR="005F0A11" w:rsidRPr="00BC3721">
        <w:rPr>
          <w:rFonts w:ascii="Arial" w:hAnsi="Arial" w:cs="Arial"/>
          <w:color w:val="000000"/>
          <w:sz w:val="22"/>
          <w:szCs w:val="22"/>
        </w:rPr>
        <w:t>CODICE FISCALE</w:t>
      </w:r>
    </w:p>
    <w:p w14:paraId="5B871FA3" w14:textId="77777777" w:rsidR="00111457" w:rsidRPr="00BC372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D58628" w14:textId="77777777" w:rsidR="00201D1C" w:rsidRPr="003F60EE" w:rsidRDefault="00201D1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F88937C" w14:textId="77777777" w:rsidR="00111457" w:rsidRPr="003F60EE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60EE">
        <w:rPr>
          <w:rFonts w:ascii="Arial" w:hAnsi="Arial" w:cs="Arial"/>
          <w:color w:val="000000"/>
          <w:sz w:val="22"/>
          <w:szCs w:val="22"/>
        </w:rPr>
        <w:t>Catania, _________________________</w:t>
      </w:r>
    </w:p>
    <w:p w14:paraId="758EC58C" w14:textId="77777777" w:rsidR="00111457" w:rsidRPr="00DC5CB1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13D9355" w14:textId="77777777" w:rsidR="00111457" w:rsidRDefault="0011145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</w:r>
      <w:r w:rsidRPr="00DC5CB1">
        <w:rPr>
          <w:rFonts w:ascii="Arial" w:hAnsi="Arial" w:cs="Arial"/>
          <w:color w:val="000000"/>
          <w:sz w:val="22"/>
          <w:szCs w:val="22"/>
        </w:rPr>
        <w:tab/>
        <w:t>FIRMA</w:t>
      </w:r>
    </w:p>
    <w:p w14:paraId="3249E6F1" w14:textId="77777777"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2D74D5" w14:textId="77777777" w:rsidR="003408BA" w:rsidRDefault="00534BA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</w:t>
      </w:r>
    </w:p>
    <w:p w14:paraId="62E7E715" w14:textId="77777777" w:rsidR="003408BA" w:rsidRDefault="003408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598EEBC" w14:textId="77777777" w:rsidR="003408BA" w:rsidRDefault="003408BA" w:rsidP="003408BA">
      <w:pPr>
        <w:spacing w:line="276" w:lineRule="auto"/>
        <w:jc w:val="center"/>
        <w:rPr>
          <w:b/>
          <w:color w:val="auto"/>
          <w:sz w:val="20"/>
          <w:szCs w:val="20"/>
        </w:rPr>
      </w:pPr>
    </w:p>
    <w:p w14:paraId="070BA7E6" w14:textId="77777777" w:rsidR="00534BA0" w:rsidRPr="00545966" w:rsidRDefault="00534BA0" w:rsidP="003408BA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6534D0EF" w14:textId="77777777" w:rsidR="00534BA0" w:rsidRPr="00545966" w:rsidRDefault="00534BA0" w:rsidP="003408BA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45966">
        <w:rPr>
          <w:rFonts w:ascii="Arial" w:hAnsi="Arial" w:cs="Arial"/>
          <w:b/>
          <w:color w:val="auto"/>
          <w:sz w:val="20"/>
          <w:szCs w:val="20"/>
        </w:rPr>
        <w:t>MODALITA’ DI PARTECIPAZIONE</w:t>
      </w:r>
    </w:p>
    <w:p w14:paraId="36404B60" w14:textId="77777777" w:rsidR="00534BA0" w:rsidRPr="00545966" w:rsidRDefault="00534BA0" w:rsidP="003408BA">
      <w:pPr>
        <w:spacing w:line="276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B986097" w14:textId="77777777" w:rsidR="00545966" w:rsidRPr="00545966" w:rsidRDefault="00545966" w:rsidP="00545966">
      <w:pPr>
        <w:pStyle w:val="Paragrafoelenco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 xml:space="preserve">Per l’iscrizione seguire la seguente procedura: </w:t>
      </w:r>
    </w:p>
    <w:p w14:paraId="7FBE5BF7" w14:textId="77777777" w:rsidR="00545966" w:rsidRPr="00545966" w:rsidRDefault="00545966" w:rsidP="00545966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>dal sito dell’Ateneo www.unict.it, cliccare su “Servizi online” - “Portale Studenti” ed effettuare la procedura di registrazione ed il login;</w:t>
      </w:r>
    </w:p>
    <w:p w14:paraId="44DB0E23" w14:textId="77777777" w:rsidR="00545966" w:rsidRPr="00545966" w:rsidRDefault="00545966" w:rsidP="00545966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>dalla voce “Versamenti” selezionare “Tipologia: Corso di Formazione” e scegliere in “Corso di Studi: APPLICAZIONE CLINICA DELLE MINI-SCREW ORTODONTICHE (23I)”.</w:t>
      </w:r>
    </w:p>
    <w:p w14:paraId="22BA34DA" w14:textId="77777777" w:rsidR="00545966" w:rsidRPr="00545966" w:rsidRDefault="00545966" w:rsidP="00545966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>Procedere cliccando su “Avanti” sino a generare il promemoria di “Versamento” ed effettuare il pagamento attraverso il sistema dei pagamenti elettronici “</w:t>
      </w:r>
      <w:proofErr w:type="spellStart"/>
      <w:r w:rsidRPr="00545966">
        <w:rPr>
          <w:rFonts w:ascii="Arial" w:hAnsi="Arial" w:cs="Arial"/>
          <w:color w:val="auto"/>
          <w:sz w:val="22"/>
          <w:szCs w:val="22"/>
        </w:rPr>
        <w:t>PagoPA</w:t>
      </w:r>
      <w:proofErr w:type="spellEnd"/>
      <w:r w:rsidRPr="00545966">
        <w:rPr>
          <w:rFonts w:ascii="Arial" w:hAnsi="Arial" w:cs="Arial"/>
          <w:color w:val="auto"/>
          <w:sz w:val="22"/>
          <w:szCs w:val="22"/>
        </w:rPr>
        <w:t>”;</w:t>
      </w:r>
    </w:p>
    <w:p w14:paraId="5C8A4465" w14:textId="77777777" w:rsidR="003408BA" w:rsidRPr="00545966" w:rsidRDefault="00545966" w:rsidP="00545966">
      <w:pPr>
        <w:pStyle w:val="Paragrafoelenco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545966">
        <w:rPr>
          <w:rFonts w:ascii="Arial" w:hAnsi="Arial" w:cs="Arial"/>
          <w:color w:val="auto"/>
          <w:sz w:val="22"/>
          <w:szCs w:val="22"/>
        </w:rPr>
        <w:t xml:space="preserve">il modulo di iscrizione, in duplice copia, e la ricevuta del versamento vanno presentati presso il Centro Orientamento, Formazione &amp; </w:t>
      </w:r>
      <w:proofErr w:type="spellStart"/>
      <w:r w:rsidRPr="00545966">
        <w:rPr>
          <w:rFonts w:ascii="Arial" w:hAnsi="Arial" w:cs="Arial"/>
          <w:color w:val="auto"/>
          <w:sz w:val="22"/>
          <w:szCs w:val="22"/>
        </w:rPr>
        <w:t>Placement</w:t>
      </w:r>
      <w:proofErr w:type="spellEnd"/>
      <w:r w:rsidRPr="00545966">
        <w:rPr>
          <w:rFonts w:ascii="Arial" w:hAnsi="Arial" w:cs="Arial"/>
          <w:color w:val="auto"/>
          <w:sz w:val="22"/>
          <w:szCs w:val="22"/>
        </w:rPr>
        <w:t xml:space="preserve"> dell’Università degli Studi di Catania, via A. di </w:t>
      </w:r>
      <w:proofErr w:type="spellStart"/>
      <w:r w:rsidRPr="00545966">
        <w:rPr>
          <w:rFonts w:ascii="Arial" w:hAnsi="Arial" w:cs="Arial"/>
          <w:color w:val="auto"/>
          <w:sz w:val="22"/>
          <w:szCs w:val="22"/>
        </w:rPr>
        <w:t>Sangiuliano</w:t>
      </w:r>
      <w:proofErr w:type="spellEnd"/>
      <w:r w:rsidRPr="00545966">
        <w:rPr>
          <w:rFonts w:ascii="Arial" w:hAnsi="Arial" w:cs="Arial"/>
          <w:color w:val="auto"/>
          <w:sz w:val="22"/>
          <w:szCs w:val="22"/>
        </w:rPr>
        <w:t xml:space="preserve"> n. 197, IV piano – Catania oppure inviati a mezzo posta elettronica all’indirizzo </w:t>
      </w:r>
      <w:proofErr w:type="spellStart"/>
      <w:r w:rsidRPr="00545966">
        <w:rPr>
          <w:rFonts w:ascii="Arial" w:hAnsi="Arial" w:cs="Arial"/>
          <w:color w:val="auto"/>
          <w:sz w:val="22"/>
          <w:szCs w:val="22"/>
        </w:rPr>
        <w:t>cs.cof@unict.it</w:t>
      </w:r>
      <w:r w:rsidR="003408BA" w:rsidRPr="00545966">
        <w:rPr>
          <w:rFonts w:ascii="Arial" w:hAnsi="Arial" w:cs="Arial"/>
          <w:color w:val="auto"/>
          <w:sz w:val="22"/>
          <w:szCs w:val="22"/>
        </w:rPr>
        <w:t>Le</w:t>
      </w:r>
      <w:proofErr w:type="spellEnd"/>
      <w:r w:rsidR="003408BA" w:rsidRPr="00545966">
        <w:rPr>
          <w:rFonts w:ascii="Arial" w:hAnsi="Arial" w:cs="Arial"/>
          <w:color w:val="auto"/>
          <w:sz w:val="22"/>
          <w:szCs w:val="22"/>
        </w:rPr>
        <w:t xml:space="preserve"> iscrizioni dovranno pervenire entro il </w:t>
      </w:r>
      <w:r w:rsidR="009700E2" w:rsidRPr="00545966">
        <w:rPr>
          <w:rFonts w:ascii="Arial" w:hAnsi="Arial" w:cs="Arial"/>
          <w:b/>
          <w:color w:val="auto"/>
          <w:sz w:val="22"/>
          <w:szCs w:val="22"/>
        </w:rPr>
        <w:t>30 giugno 2018</w:t>
      </w:r>
      <w:r w:rsidR="009700E2" w:rsidRPr="00545966">
        <w:rPr>
          <w:rFonts w:ascii="Arial" w:hAnsi="Arial" w:cs="Arial"/>
          <w:color w:val="auto"/>
          <w:sz w:val="22"/>
          <w:szCs w:val="22"/>
        </w:rPr>
        <w:t>.</w:t>
      </w:r>
      <w:r w:rsidR="003408BA" w:rsidRPr="00545966">
        <w:rPr>
          <w:rFonts w:ascii="Arial" w:hAnsi="Arial" w:cs="Arial"/>
          <w:color w:val="auto"/>
          <w:sz w:val="22"/>
          <w:szCs w:val="22"/>
        </w:rPr>
        <w:t xml:space="preserve"> </w:t>
      </w:r>
      <w:r w:rsidR="003408BA" w:rsidRPr="00545966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3F6EAF2F" w14:textId="77777777" w:rsidR="0076602F" w:rsidRPr="00545966" w:rsidRDefault="0076602F" w:rsidP="00534BA0">
      <w:pPr>
        <w:pStyle w:val="Paragrafoelenco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4436569" w14:textId="77777777" w:rsidR="003408BA" w:rsidRPr="00545966" w:rsidRDefault="00534BA0" w:rsidP="003408BA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>Le domande di partecipazione</w:t>
      </w:r>
      <w:r w:rsidR="003408BA" w:rsidRPr="00545966">
        <w:rPr>
          <w:rFonts w:ascii="Arial" w:hAnsi="Arial" w:cs="Arial"/>
          <w:color w:val="auto"/>
          <w:sz w:val="22"/>
          <w:szCs w:val="22"/>
        </w:rPr>
        <w:t xml:space="preserve"> potranno essere consegnat</w:t>
      </w:r>
      <w:r w:rsidRPr="00545966">
        <w:rPr>
          <w:rFonts w:ascii="Arial" w:hAnsi="Arial" w:cs="Arial"/>
          <w:color w:val="auto"/>
          <w:sz w:val="22"/>
          <w:szCs w:val="22"/>
        </w:rPr>
        <w:t>e</w:t>
      </w:r>
      <w:r w:rsidR="003408BA" w:rsidRPr="00545966">
        <w:rPr>
          <w:rFonts w:ascii="Arial" w:hAnsi="Arial" w:cs="Arial"/>
          <w:color w:val="auto"/>
          <w:sz w:val="22"/>
          <w:szCs w:val="22"/>
        </w:rPr>
        <w:t xml:space="preserve"> dal lunedì al venerdì dalle 9.00 alle 13.00, </w:t>
      </w:r>
      <w:r w:rsidRPr="00545966">
        <w:rPr>
          <w:rFonts w:ascii="Arial" w:hAnsi="Arial" w:cs="Arial"/>
          <w:color w:val="auto"/>
          <w:sz w:val="22"/>
          <w:szCs w:val="22"/>
        </w:rPr>
        <w:t xml:space="preserve">e il </w:t>
      </w:r>
      <w:r w:rsidR="0076602F" w:rsidRPr="00545966">
        <w:rPr>
          <w:rFonts w:ascii="Arial" w:hAnsi="Arial" w:cs="Arial"/>
          <w:color w:val="auto"/>
          <w:sz w:val="22"/>
          <w:szCs w:val="22"/>
        </w:rPr>
        <w:t>martedì</w:t>
      </w:r>
      <w:r w:rsidRPr="00545966">
        <w:rPr>
          <w:rFonts w:ascii="Arial" w:hAnsi="Arial" w:cs="Arial"/>
          <w:color w:val="auto"/>
          <w:sz w:val="22"/>
          <w:szCs w:val="22"/>
        </w:rPr>
        <w:t xml:space="preserve"> e </w:t>
      </w:r>
      <w:r w:rsidR="0076602F" w:rsidRPr="00545966">
        <w:rPr>
          <w:rFonts w:ascii="Arial" w:hAnsi="Arial" w:cs="Arial"/>
          <w:color w:val="auto"/>
          <w:sz w:val="22"/>
          <w:szCs w:val="22"/>
        </w:rPr>
        <w:t>giovedì</w:t>
      </w:r>
      <w:r w:rsidRPr="00545966">
        <w:rPr>
          <w:rFonts w:ascii="Arial" w:hAnsi="Arial" w:cs="Arial"/>
          <w:color w:val="auto"/>
          <w:sz w:val="22"/>
          <w:szCs w:val="22"/>
        </w:rPr>
        <w:t xml:space="preserve"> dalle 15.00 alle 17.00.</w:t>
      </w:r>
    </w:p>
    <w:p w14:paraId="78961D9F" w14:textId="77777777" w:rsidR="0076602F" w:rsidRPr="00545966" w:rsidRDefault="0076602F" w:rsidP="003408BA">
      <w:pPr>
        <w:jc w:val="both"/>
        <w:rPr>
          <w:rFonts w:ascii="Arial" w:hAnsi="Arial" w:cs="Arial"/>
          <w:color w:val="auto"/>
          <w:sz w:val="22"/>
          <w:szCs w:val="22"/>
        </w:rPr>
      </w:pPr>
    </w:p>
    <w:p w14:paraId="31FB4A9C" w14:textId="77777777" w:rsidR="003408BA" w:rsidRPr="00545966" w:rsidRDefault="003408BA" w:rsidP="00851B2B">
      <w:pPr>
        <w:jc w:val="both"/>
        <w:rPr>
          <w:rFonts w:ascii="Arial" w:hAnsi="Arial" w:cs="Arial"/>
          <w:color w:val="auto"/>
          <w:sz w:val="22"/>
          <w:szCs w:val="22"/>
        </w:rPr>
      </w:pPr>
      <w:r w:rsidRPr="00545966">
        <w:rPr>
          <w:rFonts w:ascii="Arial" w:hAnsi="Arial" w:cs="Arial"/>
          <w:color w:val="auto"/>
          <w:sz w:val="22"/>
          <w:szCs w:val="22"/>
        </w:rPr>
        <w:t xml:space="preserve">Per informazioni rivolgersi al </w:t>
      </w:r>
      <w:proofErr w:type="spellStart"/>
      <w:r w:rsidR="00851B2B" w:rsidRPr="00545966">
        <w:rPr>
          <w:rFonts w:ascii="Arial" w:hAnsi="Arial" w:cs="Arial"/>
          <w:color w:val="auto"/>
          <w:sz w:val="22"/>
          <w:szCs w:val="22"/>
        </w:rPr>
        <w:t>COF&amp;Placement</w:t>
      </w:r>
      <w:proofErr w:type="spellEnd"/>
      <w:r w:rsidR="00851B2B" w:rsidRPr="00545966">
        <w:rPr>
          <w:rFonts w:ascii="Arial" w:hAnsi="Arial" w:cs="Arial"/>
          <w:color w:val="auto"/>
          <w:sz w:val="22"/>
          <w:szCs w:val="22"/>
        </w:rPr>
        <w:t xml:space="preserve">, tel. 095 7307032 e-mail: </w:t>
      </w:r>
      <w:hyperlink r:id="rId7" w:history="1">
        <w:r w:rsidR="00534BA0" w:rsidRPr="00545966">
          <w:rPr>
            <w:rStyle w:val="Collegamentoipertestuale"/>
            <w:rFonts w:ascii="Arial" w:hAnsi="Arial" w:cs="Arial"/>
            <w:sz w:val="22"/>
            <w:szCs w:val="22"/>
          </w:rPr>
          <w:t>cs.cof@unict.it</w:t>
        </w:r>
      </w:hyperlink>
    </w:p>
    <w:p w14:paraId="106A013D" w14:textId="77777777" w:rsidR="00534BA0" w:rsidRPr="00545966" w:rsidRDefault="00534BA0" w:rsidP="00534BA0">
      <w:pPr>
        <w:pStyle w:val="Titolo2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14:paraId="4DBE4E56" w14:textId="77777777" w:rsidR="00534BA0" w:rsidRPr="00545966" w:rsidRDefault="00534BA0" w:rsidP="00534BA0">
      <w:pPr>
        <w:pStyle w:val="Titolo2"/>
        <w:jc w:val="left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545966">
        <w:rPr>
          <w:rFonts w:ascii="Arial" w:hAnsi="Arial" w:cs="Arial"/>
          <w:b w:val="0"/>
          <w:bCs w:val="0"/>
          <w:color w:val="auto"/>
          <w:sz w:val="22"/>
          <w:szCs w:val="22"/>
        </w:rPr>
        <w:t>Il corso sarà attivato al raggiungimento del numero minimo di 10 partecipanti.</w:t>
      </w:r>
    </w:p>
    <w:p w14:paraId="18D01688" w14:textId="77777777" w:rsidR="00F006B0" w:rsidRPr="00545966" w:rsidRDefault="00F006B0" w:rsidP="00F006B0">
      <w:pPr>
        <w:pStyle w:val="Paragrafoelenco"/>
        <w:spacing w:line="276" w:lineRule="auto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01FD185B" w14:textId="77777777" w:rsidR="00F006B0" w:rsidRPr="00545966" w:rsidRDefault="00F006B0" w:rsidP="00F006B0">
      <w:pPr>
        <w:pStyle w:val="Paragrafoelenco"/>
        <w:spacing w:line="276" w:lineRule="auto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659C1055" w14:textId="77777777" w:rsidR="00F006B0" w:rsidRPr="00545966" w:rsidRDefault="00F006B0" w:rsidP="00F006B0">
      <w:p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45966">
        <w:rPr>
          <w:rFonts w:ascii="Arial" w:hAnsi="Arial" w:cs="Arial"/>
          <w:b/>
          <w:color w:val="auto"/>
          <w:sz w:val="22"/>
          <w:szCs w:val="22"/>
        </w:rPr>
        <w:t>Allega:</w:t>
      </w:r>
    </w:p>
    <w:p w14:paraId="2F2B6C57" w14:textId="77777777" w:rsidR="00F006B0" w:rsidRPr="00545966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45966">
        <w:rPr>
          <w:rFonts w:ascii="Arial" w:hAnsi="Arial" w:cs="Arial"/>
          <w:b/>
          <w:color w:val="auto"/>
          <w:sz w:val="22"/>
          <w:szCs w:val="22"/>
        </w:rPr>
        <w:t>Regolamento e condizioni;</w:t>
      </w:r>
    </w:p>
    <w:p w14:paraId="2FE81FD2" w14:textId="77777777" w:rsidR="00F006B0" w:rsidRPr="00545966" w:rsidRDefault="00F006B0" w:rsidP="00F006B0">
      <w:pPr>
        <w:pStyle w:val="Paragrafoelenco"/>
        <w:numPr>
          <w:ilvl w:val="0"/>
          <w:numId w:val="7"/>
        </w:numPr>
        <w:spacing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545966">
        <w:rPr>
          <w:rFonts w:ascii="Arial" w:hAnsi="Arial" w:cs="Arial"/>
          <w:b/>
          <w:color w:val="auto"/>
          <w:sz w:val="22"/>
          <w:szCs w:val="22"/>
        </w:rPr>
        <w:t>Copia ricevuta versamento</w:t>
      </w:r>
    </w:p>
    <w:p w14:paraId="77198970" w14:textId="77777777" w:rsidR="003408BA" w:rsidRPr="00545966" w:rsidRDefault="00F006B0" w:rsidP="00330E0F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45966">
        <w:rPr>
          <w:rFonts w:ascii="Arial" w:hAnsi="Arial" w:cs="Arial"/>
          <w:b/>
          <w:color w:val="auto"/>
          <w:sz w:val="22"/>
          <w:szCs w:val="22"/>
        </w:rPr>
        <w:t>Documento di riconoscimento</w:t>
      </w:r>
    </w:p>
    <w:sectPr w:rsidR="003408BA" w:rsidRPr="00545966" w:rsidSect="00347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13" w:right="1134" w:bottom="1080" w:left="1134" w:header="708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3364" w14:textId="77777777" w:rsidR="00E83C09" w:rsidRDefault="00E83C09">
      <w:r>
        <w:separator/>
      </w:r>
    </w:p>
  </w:endnote>
  <w:endnote w:type="continuationSeparator" w:id="0">
    <w:p w14:paraId="2A68B335" w14:textId="77777777" w:rsidR="00E83C09" w:rsidRDefault="00E8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,BoldItalic">
    <w:altName w:val="Calibri"/>
    <w:charset w:val="00"/>
    <w:family w:val="auto"/>
    <w:pitch w:val="default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Arial,Bold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733B" w14:textId="77777777" w:rsidR="00A97AFA" w:rsidRDefault="00A97AF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9007" w14:textId="77777777" w:rsidR="00347FC7" w:rsidRPr="00770326" w:rsidRDefault="00347FC7" w:rsidP="00347FC7">
    <w:pPr>
      <w:pStyle w:val="Pidipagina"/>
      <w:jc w:val="center"/>
      <w:rPr>
        <w:sz w:val="20"/>
        <w:szCs w:val="20"/>
      </w:rPr>
    </w:pPr>
    <w:r w:rsidRPr="00770326">
      <w:rPr>
        <w:color w:val="auto"/>
        <w:sz w:val="20"/>
        <w:szCs w:val="20"/>
      </w:rPr>
      <w:t>Per informazioni contattare: la segreteria scientifica tel. 095 3782453 o la segreteria amministrativa tel. 095 7307032</w:t>
    </w:r>
  </w:p>
  <w:p w14:paraId="71881F60" w14:textId="77777777" w:rsidR="00347FC7" w:rsidRDefault="00347FC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4651" w14:textId="77777777" w:rsidR="00A97AFA" w:rsidRDefault="00A97AF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957F3" w14:textId="77777777" w:rsidR="00E83C09" w:rsidRDefault="00E83C09">
      <w:r>
        <w:separator/>
      </w:r>
    </w:p>
  </w:footnote>
  <w:footnote w:type="continuationSeparator" w:id="0">
    <w:p w14:paraId="16D7B11F" w14:textId="77777777" w:rsidR="00E83C09" w:rsidRDefault="00E83C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6493F" w14:textId="77777777" w:rsidR="00A97AFA" w:rsidRDefault="00A97AF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A5F2" w14:textId="77777777" w:rsidR="00A97AFA" w:rsidRDefault="00A97AFA">
    <w:pPr>
      <w:pStyle w:val="Intestazione"/>
    </w:pPr>
    <w:r>
      <w:rPr>
        <w:noProof/>
      </w:rPr>
      <w:drawing>
        <wp:inline distT="0" distB="0" distL="0" distR="0" wp14:anchorId="48C52ED9" wp14:editId="4FA3247B">
          <wp:extent cx="6120130" cy="685165"/>
          <wp:effectExtent l="0" t="0" r="127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HIRURGIAGENERA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9D76" w14:textId="77777777" w:rsidR="00A97AFA" w:rsidRDefault="00A97AF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499B"/>
    <w:multiLevelType w:val="hybridMultilevel"/>
    <w:tmpl w:val="59B02892"/>
    <w:lvl w:ilvl="0" w:tplc="C8260762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B6F90"/>
    <w:multiLevelType w:val="hybridMultilevel"/>
    <w:tmpl w:val="51709F6E"/>
    <w:lvl w:ilvl="0" w:tplc="81E6B9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723"/>
    <w:multiLevelType w:val="hybridMultilevel"/>
    <w:tmpl w:val="2842C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54CA"/>
    <w:multiLevelType w:val="hybridMultilevel"/>
    <w:tmpl w:val="454A7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4199A"/>
    <w:multiLevelType w:val="hybridMultilevel"/>
    <w:tmpl w:val="B732A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2AD7"/>
    <w:multiLevelType w:val="hybridMultilevel"/>
    <w:tmpl w:val="65BA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778F9"/>
    <w:multiLevelType w:val="hybridMultilevel"/>
    <w:tmpl w:val="93D014D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6A"/>
    <w:rsid w:val="0001034C"/>
    <w:rsid w:val="00015AB3"/>
    <w:rsid w:val="00035563"/>
    <w:rsid w:val="00061F40"/>
    <w:rsid w:val="000A516F"/>
    <w:rsid w:val="000A6BCC"/>
    <w:rsid w:val="000C5E57"/>
    <w:rsid w:val="00111457"/>
    <w:rsid w:val="0012138D"/>
    <w:rsid w:val="00180C0E"/>
    <w:rsid w:val="001C74EE"/>
    <w:rsid w:val="001F1990"/>
    <w:rsid w:val="00201D1C"/>
    <w:rsid w:val="00213DC8"/>
    <w:rsid w:val="00247AB1"/>
    <w:rsid w:val="0025741B"/>
    <w:rsid w:val="0027689D"/>
    <w:rsid w:val="002817E2"/>
    <w:rsid w:val="00283367"/>
    <w:rsid w:val="00291606"/>
    <w:rsid w:val="002B2639"/>
    <w:rsid w:val="002C4768"/>
    <w:rsid w:val="002C7DD7"/>
    <w:rsid w:val="002E0BB5"/>
    <w:rsid w:val="002E1742"/>
    <w:rsid w:val="00300C75"/>
    <w:rsid w:val="00330E0F"/>
    <w:rsid w:val="003408BA"/>
    <w:rsid w:val="00346E12"/>
    <w:rsid w:val="00347FC7"/>
    <w:rsid w:val="0037324F"/>
    <w:rsid w:val="003C01A9"/>
    <w:rsid w:val="003D51FD"/>
    <w:rsid w:val="003F60EE"/>
    <w:rsid w:val="004149CE"/>
    <w:rsid w:val="00452E5A"/>
    <w:rsid w:val="00481A62"/>
    <w:rsid w:val="004C7964"/>
    <w:rsid w:val="004F6345"/>
    <w:rsid w:val="00534BA0"/>
    <w:rsid w:val="00545966"/>
    <w:rsid w:val="005611F3"/>
    <w:rsid w:val="00582733"/>
    <w:rsid w:val="005F0002"/>
    <w:rsid w:val="005F0A11"/>
    <w:rsid w:val="00615289"/>
    <w:rsid w:val="00615331"/>
    <w:rsid w:val="006304DE"/>
    <w:rsid w:val="00645FC3"/>
    <w:rsid w:val="00694E15"/>
    <w:rsid w:val="006A6C18"/>
    <w:rsid w:val="006B71D8"/>
    <w:rsid w:val="006E234C"/>
    <w:rsid w:val="006E781F"/>
    <w:rsid w:val="006F2781"/>
    <w:rsid w:val="007032DE"/>
    <w:rsid w:val="0073523D"/>
    <w:rsid w:val="0076602F"/>
    <w:rsid w:val="007859EC"/>
    <w:rsid w:val="007A1B1A"/>
    <w:rsid w:val="007C0BBF"/>
    <w:rsid w:val="007F707F"/>
    <w:rsid w:val="00820523"/>
    <w:rsid w:val="008208D0"/>
    <w:rsid w:val="00830764"/>
    <w:rsid w:val="00833D73"/>
    <w:rsid w:val="00851B2B"/>
    <w:rsid w:val="00860E21"/>
    <w:rsid w:val="008D7D9A"/>
    <w:rsid w:val="00927642"/>
    <w:rsid w:val="009700E2"/>
    <w:rsid w:val="009A0109"/>
    <w:rsid w:val="009B0D0B"/>
    <w:rsid w:val="009C36C4"/>
    <w:rsid w:val="009F2024"/>
    <w:rsid w:val="00A344E7"/>
    <w:rsid w:val="00A53FAF"/>
    <w:rsid w:val="00A94B5E"/>
    <w:rsid w:val="00A97AFA"/>
    <w:rsid w:val="00AC3DCF"/>
    <w:rsid w:val="00B04624"/>
    <w:rsid w:val="00B5699D"/>
    <w:rsid w:val="00B65629"/>
    <w:rsid w:val="00BC3721"/>
    <w:rsid w:val="00BD1959"/>
    <w:rsid w:val="00BF6D01"/>
    <w:rsid w:val="00C549D0"/>
    <w:rsid w:val="00C82B6A"/>
    <w:rsid w:val="00C84EA0"/>
    <w:rsid w:val="00CA5F58"/>
    <w:rsid w:val="00CD2EDC"/>
    <w:rsid w:val="00CF384E"/>
    <w:rsid w:val="00D05039"/>
    <w:rsid w:val="00D418BD"/>
    <w:rsid w:val="00DA415E"/>
    <w:rsid w:val="00DC131F"/>
    <w:rsid w:val="00DC5CB1"/>
    <w:rsid w:val="00E13D16"/>
    <w:rsid w:val="00E14D61"/>
    <w:rsid w:val="00E557ED"/>
    <w:rsid w:val="00E65A17"/>
    <w:rsid w:val="00E670FB"/>
    <w:rsid w:val="00E83C09"/>
    <w:rsid w:val="00EE4784"/>
    <w:rsid w:val="00F006B0"/>
    <w:rsid w:val="00F0239A"/>
    <w:rsid w:val="00F27ACD"/>
    <w:rsid w:val="00F868D0"/>
    <w:rsid w:val="00FC3EB7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00A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44E7"/>
    <w:rPr>
      <w:color w:val="0000FF"/>
      <w:sz w:val="24"/>
      <w:szCs w:val="24"/>
    </w:rPr>
  </w:style>
  <w:style w:type="paragraph" w:styleId="Titolo1">
    <w:name w:val="heading 1"/>
    <w:basedOn w:val="Normale"/>
    <w:next w:val="Normale"/>
    <w:qFormat/>
    <w:rsid w:val="00A344E7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color w:val="000000"/>
      <w:szCs w:val="28"/>
    </w:rPr>
  </w:style>
  <w:style w:type="paragraph" w:styleId="Titolo2">
    <w:name w:val="heading 2"/>
    <w:basedOn w:val="Normale"/>
    <w:next w:val="Normale"/>
    <w:qFormat/>
    <w:rsid w:val="00A344E7"/>
    <w:pPr>
      <w:keepNext/>
      <w:autoSpaceDE w:val="0"/>
      <w:autoSpaceDN w:val="0"/>
      <w:adjustRightInd w:val="0"/>
      <w:jc w:val="center"/>
      <w:outlineLvl w:val="1"/>
    </w:pPr>
    <w:rPr>
      <w:rFonts w:ascii="Arial,BoldItalic" w:hAnsi="Arial,BoldItalic"/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344E7"/>
    <w:pPr>
      <w:widowControl w:val="0"/>
      <w:suppressLineNumbers/>
      <w:suppressAutoHyphens/>
    </w:pPr>
    <w:rPr>
      <w:rFonts w:ascii="DejaVu Sans" w:eastAsia="DejaVu Sans" w:hAnsi="DejaVu Sans"/>
      <w:color w:val="auto"/>
    </w:rPr>
  </w:style>
  <w:style w:type="paragraph" w:styleId="Intestazione">
    <w:name w:val="header"/>
    <w:basedOn w:val="Normale"/>
    <w:semiHidden/>
    <w:rsid w:val="00A344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A344E7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A344E7"/>
    <w:pPr>
      <w:autoSpaceDE w:val="0"/>
      <w:autoSpaceDN w:val="0"/>
      <w:adjustRightInd w:val="0"/>
    </w:pPr>
    <w:rPr>
      <w:rFonts w:ascii="Arial,Bold" w:hAnsi="Arial,Bold"/>
      <w:color w:val="000000"/>
      <w:sz w:val="22"/>
      <w:szCs w:val="22"/>
    </w:rPr>
  </w:style>
  <w:style w:type="character" w:styleId="Collegamentoipertestuale">
    <w:name w:val="Hyperlink"/>
    <w:uiPriority w:val="99"/>
    <w:unhideWhenUsed/>
    <w:rsid w:val="00BD1959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0A516F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47FC7"/>
    <w:rPr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s.cof@unict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C:/Users/Lenovo/Desktop/MODULO%20DI%20ISCRIZIONE%20AI%20CORSI%20DI%20FORMAZIONE%20E%20CONTRATTO%20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ISCRIZIONE AI CORSI DI FORMAZIONE E CONTRATTO CORSI.dot</Template>
  <TotalTime>2</TotalTime>
  <Pages>2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AI CORSI DI FORMAZIONE E CONTRATTO CORSI</vt:lpstr>
    </vt:vector>
  </TitlesOfParts>
  <Company>io</Company>
  <LinksUpToDate>false</LinksUpToDate>
  <CharactersWithSpaces>3075</CharactersWithSpaces>
  <SharedDoc>false</SharedDoc>
  <HLinks>
    <vt:vector size="18" baseType="variant">
      <vt:variant>
        <vt:i4>7012380</vt:i4>
      </vt:variant>
      <vt:variant>
        <vt:i4>6</vt:i4>
      </vt:variant>
      <vt:variant>
        <vt:i4>0</vt:i4>
      </vt:variant>
      <vt:variant>
        <vt:i4>5</vt:i4>
      </vt:variant>
      <vt:variant>
        <vt:lpwstr>mailto:organismocrisi@odcec.ct.it</vt:lpwstr>
      </vt:variant>
      <vt:variant>
        <vt:lpwstr/>
      </vt:variant>
      <vt:variant>
        <vt:i4>3539071</vt:i4>
      </vt:variant>
      <vt:variant>
        <vt:i4>3</vt:i4>
      </vt:variant>
      <vt:variant>
        <vt:i4>0</vt:i4>
      </vt:variant>
      <vt:variant>
        <vt:i4>5</vt:i4>
      </vt:variant>
      <vt:variant>
        <vt:lpwstr>http://www.idirittideldebitore.com/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mailto:idirittideldebitore@gmail.com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AI CORSI DI FORMAZIONE E CONTRATTO CORSI</dc:title>
  <dc:creator>Lenovo</dc:creator>
  <cp:lastModifiedBy>Utente di Microsoft Office</cp:lastModifiedBy>
  <cp:revision>2</cp:revision>
  <cp:lastPrinted>2018-01-16T13:38:00Z</cp:lastPrinted>
  <dcterms:created xsi:type="dcterms:W3CDTF">2018-06-01T07:44:00Z</dcterms:created>
  <dcterms:modified xsi:type="dcterms:W3CDTF">2018-06-01T07:44:00Z</dcterms:modified>
</cp:coreProperties>
</file>