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B1" w:rsidRPr="006F2781" w:rsidRDefault="00247AB1">
      <w:pPr>
        <w:pStyle w:val="Titolo1"/>
        <w:jc w:val="center"/>
        <w:rPr>
          <w:sz w:val="28"/>
        </w:rPr>
      </w:pPr>
      <w:r w:rsidRPr="006F2781">
        <w:rPr>
          <w:sz w:val="28"/>
        </w:rPr>
        <w:t>MODULO D</w:t>
      </w:r>
      <w:r w:rsidR="00E65A17">
        <w:rPr>
          <w:sz w:val="28"/>
        </w:rPr>
        <w:t xml:space="preserve">I </w:t>
      </w:r>
      <w:r w:rsidRPr="006F2781">
        <w:rPr>
          <w:sz w:val="28"/>
        </w:rPr>
        <w:t>ISCRIZIONE</w:t>
      </w:r>
    </w:p>
    <w:p w:rsidR="00247AB1" w:rsidRDefault="00247AB1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Cs w:val="28"/>
        </w:rPr>
      </w:pPr>
    </w:p>
    <w:p w:rsidR="00C82B6A" w:rsidRDefault="00247AB1">
      <w:pPr>
        <w:pStyle w:val="Titolo2"/>
      </w:pPr>
      <w:r>
        <w:t>CORSO D</w:t>
      </w:r>
      <w:r w:rsidR="00C82B6A">
        <w:t xml:space="preserve">I FORMAZIONE </w:t>
      </w:r>
    </w:p>
    <w:p w:rsidR="00F305B7" w:rsidRPr="00F305B7" w:rsidRDefault="00F305B7" w:rsidP="00F305B7">
      <w:pPr>
        <w:jc w:val="center"/>
        <w:rPr>
          <w:rFonts w:ascii="Arial,BoldItalic" w:hAnsi="Arial,BoldItalic"/>
          <w:b/>
          <w:bCs/>
          <w:color w:val="000000"/>
          <w:szCs w:val="28"/>
        </w:rPr>
      </w:pPr>
      <w:r w:rsidRPr="00F305B7">
        <w:rPr>
          <w:rFonts w:ascii="Arial,BoldItalic" w:hAnsi="Arial,BoldItalic"/>
          <w:b/>
          <w:bCs/>
          <w:color w:val="000000"/>
          <w:szCs w:val="28"/>
        </w:rPr>
        <w:t>corso di formazione dal titolo “</w:t>
      </w:r>
      <w:r w:rsidR="002B1C6D">
        <w:rPr>
          <w:rFonts w:ascii="Arial,BoldItalic" w:hAnsi="Arial,BoldItalic"/>
          <w:b/>
          <w:bCs/>
          <w:color w:val="000000"/>
          <w:szCs w:val="28"/>
        </w:rPr>
        <w:t>Nuovi Orizzonti in Odontotecnica digitale. Progettazione 3D in Odontotecnica</w:t>
      </w:r>
      <w:r w:rsidRPr="00F305B7">
        <w:rPr>
          <w:rFonts w:ascii="Arial,BoldItalic" w:hAnsi="Arial,BoldItalic"/>
          <w:b/>
          <w:bCs/>
          <w:color w:val="000000"/>
          <w:szCs w:val="28"/>
        </w:rPr>
        <w:t>”.</w:t>
      </w:r>
    </w:p>
    <w:p w:rsidR="003408BA" w:rsidRPr="003408BA" w:rsidRDefault="00F305B7" w:rsidP="00F305B7">
      <w:r w:rsidRPr="00F305B7">
        <w:rPr>
          <w:rFonts w:ascii="Arial,BoldItalic" w:hAnsi="Arial,BoldItalic"/>
          <w:b/>
          <w:bCs/>
          <w:color w:val="000000"/>
          <w:szCs w:val="28"/>
        </w:rPr>
        <w:tab/>
      </w:r>
      <w:r w:rsidRPr="00F305B7">
        <w:rPr>
          <w:rFonts w:ascii="Arial,BoldItalic" w:hAnsi="Arial,BoldItalic"/>
          <w:b/>
          <w:bCs/>
          <w:color w:val="000000"/>
          <w:szCs w:val="28"/>
        </w:rPr>
        <w:tab/>
      </w:r>
      <w:r w:rsidRPr="00F305B7">
        <w:rPr>
          <w:rFonts w:ascii="Arial,BoldItalic" w:hAnsi="Arial,BoldItalic"/>
          <w:b/>
          <w:bCs/>
          <w:color w:val="000000"/>
          <w:szCs w:val="28"/>
        </w:rPr>
        <w:tab/>
      </w:r>
      <w:r w:rsidRPr="00F305B7">
        <w:rPr>
          <w:rFonts w:ascii="Arial,BoldItalic" w:hAnsi="Arial,BoldItalic"/>
          <w:b/>
          <w:bCs/>
          <w:color w:val="000000"/>
          <w:szCs w:val="28"/>
        </w:rPr>
        <w:tab/>
      </w:r>
      <w:r w:rsidRPr="00F305B7">
        <w:rPr>
          <w:rFonts w:ascii="Arial,BoldItalic" w:hAnsi="Arial,BoldItalic"/>
          <w:b/>
          <w:bCs/>
          <w:color w:val="000000"/>
          <w:szCs w:val="28"/>
        </w:rPr>
        <w:tab/>
      </w:r>
      <w:r w:rsidRPr="00F305B7">
        <w:rPr>
          <w:rFonts w:ascii="Arial,BoldItalic" w:hAnsi="Arial,BoldItalic"/>
          <w:b/>
          <w:bCs/>
          <w:color w:val="000000"/>
          <w:szCs w:val="28"/>
        </w:rPr>
        <w:tab/>
      </w:r>
      <w:r w:rsidRPr="00F305B7">
        <w:rPr>
          <w:rFonts w:ascii="Arial,BoldItalic" w:hAnsi="Arial,BoldItalic"/>
          <w:b/>
          <w:bCs/>
          <w:color w:val="000000"/>
          <w:szCs w:val="28"/>
        </w:rPr>
        <w:tab/>
      </w:r>
      <w:r w:rsidRPr="00F305B7">
        <w:rPr>
          <w:rFonts w:ascii="Arial,BoldItalic" w:hAnsi="Arial,BoldItalic"/>
          <w:b/>
          <w:bCs/>
          <w:color w:val="000000"/>
          <w:szCs w:val="28"/>
        </w:rPr>
        <w:tab/>
      </w:r>
      <w:r w:rsidRPr="00F305B7">
        <w:rPr>
          <w:rFonts w:ascii="Arial,BoldItalic" w:hAnsi="Arial,BoldItalic"/>
          <w:b/>
          <w:bCs/>
          <w:color w:val="000000"/>
          <w:szCs w:val="28"/>
        </w:rPr>
        <w:tab/>
      </w:r>
      <w:r w:rsidRPr="00F305B7">
        <w:rPr>
          <w:rFonts w:ascii="Arial,BoldItalic" w:hAnsi="Arial,BoldItalic"/>
          <w:b/>
          <w:bCs/>
          <w:color w:val="000000"/>
          <w:szCs w:val="28"/>
        </w:rPr>
        <w:tab/>
      </w:r>
      <w:r w:rsidRPr="00F305B7">
        <w:rPr>
          <w:rFonts w:ascii="Arial,BoldItalic" w:hAnsi="Arial,BoldItalic"/>
          <w:b/>
          <w:bCs/>
          <w:color w:val="000000"/>
          <w:szCs w:val="28"/>
        </w:rPr>
        <w:tab/>
      </w:r>
      <w:r w:rsidRPr="00F305B7">
        <w:rPr>
          <w:rFonts w:ascii="Arial,BoldItalic" w:hAnsi="Arial,BoldItalic"/>
          <w:b/>
          <w:bCs/>
          <w:color w:val="000000"/>
          <w:szCs w:val="28"/>
        </w:rPr>
        <w:tab/>
      </w:r>
      <w:r w:rsidRPr="00F305B7">
        <w:rPr>
          <w:rFonts w:ascii="Arial,BoldItalic" w:hAnsi="Arial,BoldItalic"/>
          <w:b/>
          <w:bCs/>
          <w:color w:val="000000"/>
          <w:szCs w:val="28"/>
        </w:rPr>
        <w:tab/>
      </w:r>
    </w:p>
    <w:p w:rsidR="001F1990" w:rsidRPr="00C82B6A" w:rsidRDefault="001F1990">
      <w:pPr>
        <w:autoSpaceDE w:val="0"/>
        <w:autoSpaceDN w:val="0"/>
        <w:adjustRightInd w:val="0"/>
        <w:jc w:val="center"/>
        <w:rPr>
          <w:rFonts w:ascii="Arial,BoldItalic" w:hAnsi="Arial,BoldItalic"/>
          <w:b/>
          <w:bCs/>
          <w:color w:val="000000"/>
          <w:sz w:val="20"/>
          <w:szCs w:val="20"/>
        </w:rPr>
      </w:pPr>
    </w:p>
    <w:p w:rsidR="00DA6FE4" w:rsidRDefault="00247AB1" w:rsidP="00DA6F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Il/La sottoscritto/a ___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>_____________________</w:t>
      </w:r>
      <w:r w:rsidRPr="00BC3721">
        <w:rPr>
          <w:rFonts w:ascii="Arial" w:hAnsi="Arial" w:cs="Arial"/>
          <w:color w:val="000000"/>
          <w:sz w:val="22"/>
          <w:szCs w:val="22"/>
        </w:rPr>
        <w:t>_______</w:t>
      </w:r>
      <w:r w:rsidR="00DA6FE4">
        <w:rPr>
          <w:rFonts w:ascii="Arial" w:hAnsi="Arial" w:cs="Arial"/>
          <w:color w:val="000000"/>
          <w:sz w:val="22"/>
          <w:szCs w:val="22"/>
        </w:rPr>
        <w:t xml:space="preserve"> nato a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>_______________________</w:t>
      </w:r>
      <w:r w:rsidR="00DA6FE4">
        <w:rPr>
          <w:rFonts w:ascii="Arial" w:hAnsi="Arial" w:cs="Arial"/>
          <w:color w:val="000000"/>
          <w:sz w:val="22"/>
          <w:szCs w:val="22"/>
        </w:rPr>
        <w:t>____</w:t>
      </w:r>
      <w:r w:rsidR="005F0A11" w:rsidRPr="00BC3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A6FE4" w:rsidRDefault="00111457" w:rsidP="00DA6FE4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il _______________________</w:t>
      </w:r>
      <w:r w:rsidR="00694E15" w:rsidRPr="00BC3721">
        <w:rPr>
          <w:rFonts w:ascii="Arial" w:hAnsi="Arial" w:cs="Arial"/>
          <w:color w:val="000000"/>
          <w:sz w:val="22"/>
          <w:szCs w:val="22"/>
        </w:rPr>
        <w:t>__</w:t>
      </w:r>
      <w:r w:rsidRPr="00BC3721">
        <w:rPr>
          <w:rFonts w:ascii="Arial" w:hAnsi="Arial" w:cs="Arial"/>
          <w:color w:val="000000"/>
          <w:sz w:val="22"/>
          <w:szCs w:val="22"/>
        </w:rPr>
        <w:t>_</w:t>
      </w:r>
      <w:r w:rsidR="00DA6FE4">
        <w:rPr>
          <w:rFonts w:ascii="Arial" w:hAnsi="Arial" w:cs="Arial"/>
          <w:color w:val="000000"/>
          <w:sz w:val="22"/>
          <w:szCs w:val="22"/>
        </w:rPr>
        <w:t xml:space="preserve"> C.F./P. IVA _________________________________________ </w:t>
      </w:r>
    </w:p>
    <w:p w:rsidR="00DA6FE4" w:rsidRDefault="00291606" w:rsidP="00DA6FE4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 xml:space="preserve">residente in </w:t>
      </w:r>
      <w:r w:rsidR="00247AB1" w:rsidRPr="00BC3721">
        <w:rPr>
          <w:rFonts w:ascii="Arial" w:hAnsi="Arial" w:cs="Arial"/>
          <w:color w:val="000000"/>
          <w:sz w:val="22"/>
          <w:szCs w:val="22"/>
        </w:rPr>
        <w:t>Via _</w:t>
      </w:r>
      <w:r w:rsidR="00DA6FE4">
        <w:rPr>
          <w:rFonts w:ascii="Arial" w:hAnsi="Arial" w:cs="Arial"/>
          <w:color w:val="000000"/>
          <w:sz w:val="22"/>
          <w:szCs w:val="22"/>
        </w:rPr>
        <w:t>_</w:t>
      </w:r>
      <w:r w:rsidR="00247AB1" w:rsidRPr="00BC3721">
        <w:rPr>
          <w:rFonts w:ascii="Arial" w:hAnsi="Arial" w:cs="Arial"/>
          <w:color w:val="000000"/>
          <w:sz w:val="22"/>
          <w:szCs w:val="22"/>
        </w:rPr>
        <w:t>______________________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>___</w:t>
      </w:r>
      <w:r w:rsidR="00247AB1" w:rsidRPr="00BC3721">
        <w:rPr>
          <w:rFonts w:ascii="Arial" w:hAnsi="Arial" w:cs="Arial"/>
          <w:color w:val="000000"/>
          <w:sz w:val="22"/>
          <w:szCs w:val="22"/>
        </w:rPr>
        <w:t>___ Città____________________</w:t>
      </w:r>
      <w:r w:rsidR="00694E15" w:rsidRPr="00BC3721">
        <w:rPr>
          <w:rFonts w:ascii="Arial" w:hAnsi="Arial" w:cs="Arial"/>
          <w:color w:val="000000"/>
          <w:sz w:val="22"/>
          <w:szCs w:val="22"/>
        </w:rPr>
        <w:t>_</w:t>
      </w:r>
      <w:r w:rsidR="00247AB1" w:rsidRPr="00BC3721">
        <w:rPr>
          <w:rFonts w:ascii="Arial" w:hAnsi="Arial" w:cs="Arial"/>
          <w:color w:val="000000"/>
          <w:sz w:val="22"/>
          <w:szCs w:val="22"/>
        </w:rPr>
        <w:t>______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>(___)</w:t>
      </w:r>
      <w:r w:rsidR="00DA6FE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47AB1" w:rsidRPr="00BC3721" w:rsidRDefault="00DA6FE4" w:rsidP="00DA6FE4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indirizzo (se diverso dalla residenza)_________________________________________________</w:t>
      </w:r>
    </w:p>
    <w:p w:rsidR="00247AB1" w:rsidRDefault="00247AB1" w:rsidP="00DA6FE4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 xml:space="preserve">Tel _____________________ 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>Cellulare ____________________</w:t>
      </w:r>
      <w:r w:rsidRPr="00BC3721">
        <w:rPr>
          <w:rFonts w:ascii="Arial" w:hAnsi="Arial" w:cs="Arial"/>
          <w:color w:val="000000"/>
          <w:sz w:val="22"/>
          <w:szCs w:val="22"/>
        </w:rPr>
        <w:t>fax _______________________ e-mail ________________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>______________ PEC ______________________________________</w:t>
      </w:r>
    </w:p>
    <w:p w:rsidR="0088312E" w:rsidRPr="0088312E" w:rsidRDefault="0088312E" w:rsidP="00DA6FE4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8312E">
        <w:rPr>
          <w:rFonts w:ascii="Arial" w:hAnsi="Arial" w:cs="Arial"/>
          <w:b/>
          <w:color w:val="000000"/>
          <w:sz w:val="22"/>
          <w:szCs w:val="22"/>
          <w:u w:val="single"/>
        </w:rPr>
        <w:t>Da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 fattura</w:t>
      </w:r>
      <w:r w:rsidRPr="0088312E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:rsidR="0088312E" w:rsidRDefault="0088312E" w:rsidP="008831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Nome e Cognome/Ragione Sociale</w:t>
      </w:r>
      <w:r w:rsidRPr="00BC3721">
        <w:rPr>
          <w:rFonts w:ascii="Arial" w:hAnsi="Arial" w:cs="Arial"/>
          <w:color w:val="000000"/>
          <w:sz w:val="22"/>
          <w:szCs w:val="22"/>
        </w:rPr>
        <w:t>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____________________ </w:t>
      </w:r>
    </w:p>
    <w:p w:rsidR="00B1032C" w:rsidRDefault="0088312E" w:rsidP="0088312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C.F./P. IVA _________________________________________ </w:t>
      </w:r>
      <w:r w:rsidRPr="00BC3721">
        <w:rPr>
          <w:rFonts w:ascii="Arial" w:hAnsi="Arial" w:cs="Arial"/>
          <w:color w:val="000000"/>
          <w:sz w:val="22"/>
          <w:szCs w:val="22"/>
        </w:rPr>
        <w:t>Via_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BC3721">
        <w:rPr>
          <w:rFonts w:ascii="Arial" w:hAnsi="Arial" w:cs="Arial"/>
          <w:color w:val="000000"/>
          <w:sz w:val="22"/>
          <w:szCs w:val="22"/>
        </w:rPr>
        <w:t>______________________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BC3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1032C" w:rsidRDefault="0088312E" w:rsidP="00B1032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Città___________________________(___)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C3721">
        <w:rPr>
          <w:rFonts w:ascii="Arial" w:hAnsi="Arial" w:cs="Arial"/>
          <w:color w:val="000000"/>
          <w:sz w:val="22"/>
          <w:szCs w:val="22"/>
        </w:rPr>
        <w:t>e-mail ______</w:t>
      </w:r>
      <w:r w:rsidR="00B1032C">
        <w:rPr>
          <w:rFonts w:ascii="Arial" w:hAnsi="Arial" w:cs="Arial"/>
          <w:color w:val="000000"/>
          <w:sz w:val="22"/>
          <w:szCs w:val="22"/>
        </w:rPr>
        <w:t>_______</w:t>
      </w:r>
      <w:r w:rsidRPr="00BC3721">
        <w:rPr>
          <w:rFonts w:ascii="Arial" w:hAnsi="Arial" w:cs="Arial"/>
          <w:color w:val="000000"/>
          <w:sz w:val="22"/>
          <w:szCs w:val="22"/>
        </w:rPr>
        <w:t>_____________________</w:t>
      </w:r>
      <w:r w:rsidR="00B1032C">
        <w:rPr>
          <w:rFonts w:ascii="Arial" w:hAnsi="Arial" w:cs="Arial"/>
          <w:color w:val="000000"/>
          <w:sz w:val="22"/>
          <w:szCs w:val="22"/>
        </w:rPr>
        <w:t>___</w:t>
      </w:r>
    </w:p>
    <w:p w:rsidR="0088312E" w:rsidRDefault="0088312E" w:rsidP="00B1032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PEC ______________________________________</w:t>
      </w:r>
      <w:r w:rsidR="00B1032C">
        <w:rPr>
          <w:rFonts w:ascii="Arial" w:hAnsi="Arial" w:cs="Arial"/>
          <w:color w:val="000000"/>
          <w:sz w:val="22"/>
          <w:szCs w:val="22"/>
        </w:rPr>
        <w:t>____________________________________</w:t>
      </w:r>
    </w:p>
    <w:p w:rsidR="003F60EE" w:rsidRPr="00BC3721" w:rsidRDefault="006E234C" w:rsidP="00B1032C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C3721">
        <w:rPr>
          <w:rFonts w:ascii="Arial" w:hAnsi="Arial" w:cs="Arial"/>
          <w:b/>
          <w:color w:val="auto"/>
          <w:sz w:val="22"/>
          <w:szCs w:val="22"/>
        </w:rPr>
        <w:t>C</w:t>
      </w:r>
      <w:r w:rsidR="003F60EE" w:rsidRPr="00BC3721">
        <w:rPr>
          <w:rFonts w:ascii="Arial" w:hAnsi="Arial" w:cs="Arial"/>
          <w:b/>
          <w:color w:val="auto"/>
          <w:sz w:val="22"/>
          <w:szCs w:val="22"/>
        </w:rPr>
        <w:t>HIEDE</w:t>
      </w:r>
    </w:p>
    <w:p w:rsidR="002E1742" w:rsidRPr="00BC3721" w:rsidRDefault="003F60EE" w:rsidP="002E174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 xml:space="preserve">di partecipare al corso di formazione </w:t>
      </w:r>
      <w:r w:rsidR="00F305B7">
        <w:rPr>
          <w:rFonts w:ascii="Arial" w:hAnsi="Arial" w:cs="Arial"/>
          <w:color w:val="000000"/>
          <w:sz w:val="22"/>
          <w:szCs w:val="22"/>
        </w:rPr>
        <w:t xml:space="preserve">dal titolo </w:t>
      </w:r>
      <w:r w:rsidRPr="002B1C6D">
        <w:rPr>
          <w:rFonts w:ascii="Arial" w:hAnsi="Arial" w:cs="Arial"/>
          <w:color w:val="000000"/>
          <w:sz w:val="22"/>
          <w:szCs w:val="22"/>
        </w:rPr>
        <w:t>“</w:t>
      </w:r>
      <w:r w:rsidR="002B1C6D" w:rsidRPr="002B1C6D">
        <w:rPr>
          <w:rFonts w:ascii="Arial" w:hAnsi="Arial" w:cs="Arial"/>
          <w:b/>
          <w:color w:val="000000"/>
          <w:sz w:val="22"/>
          <w:szCs w:val="22"/>
        </w:rPr>
        <w:t>Nuovi Orizzonti in Odontotecnica digitale</w:t>
      </w:r>
      <w:r w:rsidR="002B1C6D">
        <w:rPr>
          <w:rFonts w:ascii="Arial" w:hAnsi="Arial" w:cs="Arial"/>
          <w:b/>
          <w:color w:val="000000"/>
          <w:sz w:val="22"/>
          <w:szCs w:val="22"/>
        </w:rPr>
        <w:t>.</w:t>
      </w:r>
      <w:r w:rsidR="002B1C6D" w:rsidRPr="002B1C6D">
        <w:rPr>
          <w:rFonts w:ascii="Arial" w:hAnsi="Arial" w:cs="Arial"/>
          <w:b/>
          <w:color w:val="000000"/>
          <w:sz w:val="22"/>
          <w:szCs w:val="22"/>
        </w:rPr>
        <w:t xml:space="preserve"> Progettazione 3D in Odontotecnica</w:t>
      </w:r>
      <w:r w:rsidRPr="002B1C6D">
        <w:rPr>
          <w:rFonts w:ascii="Arial" w:hAnsi="Arial" w:cs="Arial"/>
          <w:b/>
          <w:color w:val="000000"/>
          <w:sz w:val="22"/>
          <w:szCs w:val="22"/>
        </w:rPr>
        <w:t>”</w:t>
      </w:r>
      <w:r w:rsidR="002E1742" w:rsidRPr="00BC3721">
        <w:rPr>
          <w:rFonts w:ascii="Arial" w:hAnsi="Arial" w:cs="Arial"/>
          <w:color w:val="000000"/>
          <w:sz w:val="22"/>
          <w:szCs w:val="22"/>
        </w:rPr>
        <w:t xml:space="preserve"> </w:t>
      </w:r>
      <w:r w:rsidR="00330E0F">
        <w:rPr>
          <w:rFonts w:ascii="Arial" w:hAnsi="Arial" w:cs="Arial"/>
          <w:color w:val="000000"/>
          <w:sz w:val="22"/>
          <w:szCs w:val="22"/>
        </w:rPr>
        <w:t xml:space="preserve">con </w:t>
      </w:r>
      <w:r w:rsidR="002E1742" w:rsidRPr="00BC3721">
        <w:rPr>
          <w:rFonts w:ascii="Arial" w:hAnsi="Arial" w:cs="Arial"/>
          <w:color w:val="000000"/>
          <w:sz w:val="22"/>
          <w:szCs w:val="22"/>
        </w:rPr>
        <w:t xml:space="preserve">quota </w:t>
      </w:r>
      <w:r w:rsidR="00E65A17">
        <w:rPr>
          <w:rFonts w:ascii="Arial" w:hAnsi="Arial" w:cs="Arial"/>
          <w:color w:val="000000"/>
          <w:sz w:val="22"/>
          <w:szCs w:val="22"/>
        </w:rPr>
        <w:t xml:space="preserve">di </w:t>
      </w:r>
      <w:r w:rsidR="002E1742" w:rsidRPr="00BC3721">
        <w:rPr>
          <w:rFonts w:ascii="Arial" w:hAnsi="Arial" w:cs="Arial"/>
          <w:color w:val="000000"/>
          <w:sz w:val="22"/>
          <w:szCs w:val="22"/>
        </w:rPr>
        <w:t xml:space="preserve">iscrizione </w:t>
      </w:r>
      <w:r w:rsidR="00330E0F">
        <w:rPr>
          <w:rFonts w:ascii="Arial" w:hAnsi="Arial" w:cs="Arial"/>
          <w:color w:val="000000"/>
          <w:sz w:val="22"/>
          <w:szCs w:val="22"/>
        </w:rPr>
        <w:t xml:space="preserve">di </w:t>
      </w:r>
      <w:r w:rsidR="002E1742" w:rsidRPr="00BC3721">
        <w:rPr>
          <w:rFonts w:ascii="Arial" w:hAnsi="Arial" w:cs="Arial"/>
          <w:color w:val="000000"/>
          <w:sz w:val="22"/>
          <w:szCs w:val="22"/>
        </w:rPr>
        <w:t xml:space="preserve">€ </w:t>
      </w:r>
      <w:r w:rsidR="002B1C6D">
        <w:rPr>
          <w:rFonts w:ascii="Arial" w:hAnsi="Arial" w:cs="Arial"/>
          <w:color w:val="000000"/>
          <w:sz w:val="22"/>
          <w:szCs w:val="22"/>
        </w:rPr>
        <w:t>1.6</w:t>
      </w:r>
      <w:r w:rsidR="00F305B7">
        <w:rPr>
          <w:rFonts w:ascii="Arial" w:hAnsi="Arial" w:cs="Arial"/>
          <w:color w:val="000000"/>
          <w:sz w:val="22"/>
          <w:szCs w:val="22"/>
        </w:rPr>
        <w:t>0</w:t>
      </w:r>
      <w:r w:rsidR="002E1742" w:rsidRPr="00BC3721">
        <w:rPr>
          <w:rFonts w:ascii="Arial" w:hAnsi="Arial" w:cs="Arial"/>
          <w:color w:val="000000"/>
          <w:sz w:val="22"/>
          <w:szCs w:val="22"/>
        </w:rPr>
        <w:t>0,00 (</w:t>
      </w:r>
      <w:r w:rsidR="002B1C6D">
        <w:rPr>
          <w:rFonts w:ascii="Arial" w:hAnsi="Arial" w:cs="Arial"/>
          <w:color w:val="000000"/>
          <w:sz w:val="22"/>
          <w:szCs w:val="22"/>
        </w:rPr>
        <w:t>euro milleseicento</w:t>
      </w:r>
      <w:r w:rsidR="002E1742" w:rsidRPr="00BC3721">
        <w:rPr>
          <w:rFonts w:ascii="Arial" w:hAnsi="Arial" w:cs="Arial"/>
          <w:color w:val="000000"/>
          <w:sz w:val="22"/>
          <w:szCs w:val="22"/>
        </w:rPr>
        <w:t>/00).</w:t>
      </w:r>
    </w:p>
    <w:p w:rsidR="006E234C" w:rsidRPr="002B1C6D" w:rsidRDefault="002E1742" w:rsidP="002E17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A</w:t>
      </w:r>
      <w:r w:rsidR="003F60EE" w:rsidRPr="00BC3721">
        <w:rPr>
          <w:rFonts w:ascii="Arial" w:hAnsi="Arial" w:cs="Arial"/>
          <w:color w:val="000000"/>
          <w:sz w:val="22"/>
          <w:szCs w:val="22"/>
        </w:rPr>
        <w:t xml:space="preserve"> tal fine</w:t>
      </w:r>
      <w:r w:rsidR="00CA5F58" w:rsidRPr="00BC3721">
        <w:rPr>
          <w:rFonts w:ascii="Arial" w:hAnsi="Arial" w:cs="Arial"/>
          <w:color w:val="000000"/>
          <w:sz w:val="22"/>
          <w:szCs w:val="22"/>
        </w:rPr>
        <w:t>,</w:t>
      </w:r>
      <w:r w:rsidR="003F60EE" w:rsidRPr="00BC3721">
        <w:rPr>
          <w:rFonts w:ascii="Arial" w:hAnsi="Arial" w:cs="Arial"/>
          <w:color w:val="000000"/>
          <w:sz w:val="22"/>
          <w:szCs w:val="22"/>
        </w:rPr>
        <w:t xml:space="preserve"> </w:t>
      </w:r>
      <w:r w:rsidR="006E234C" w:rsidRPr="00BC3721">
        <w:rPr>
          <w:rFonts w:ascii="Arial" w:hAnsi="Arial" w:cs="Arial"/>
          <w:color w:val="000000"/>
          <w:sz w:val="22"/>
          <w:szCs w:val="22"/>
        </w:rPr>
        <w:t>ai sensi dell’art. 46 DPR 445/2008</w:t>
      </w:r>
      <w:r w:rsidR="00CA5F58" w:rsidRPr="00BC3721">
        <w:rPr>
          <w:rFonts w:ascii="Arial" w:hAnsi="Arial" w:cs="Arial"/>
          <w:color w:val="000000"/>
          <w:sz w:val="22"/>
          <w:szCs w:val="22"/>
        </w:rPr>
        <w:t>,</w:t>
      </w:r>
      <w:r w:rsidR="006E234C" w:rsidRPr="002B1C6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11457" w:rsidRPr="00BC3721" w:rsidRDefault="006E234C" w:rsidP="006E234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C3721">
        <w:rPr>
          <w:rFonts w:ascii="Arial" w:hAnsi="Arial" w:cs="Arial"/>
          <w:b/>
          <w:color w:val="auto"/>
          <w:sz w:val="22"/>
          <w:szCs w:val="22"/>
        </w:rPr>
        <w:t>DICHIARA</w:t>
      </w:r>
    </w:p>
    <w:p w:rsidR="00111457" w:rsidRPr="00BC3721" w:rsidRDefault="00BC3721" w:rsidP="009C36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 xml:space="preserve">di 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 xml:space="preserve">essere </w:t>
      </w:r>
      <w:r w:rsidR="009C36C4" w:rsidRPr="00BC3721">
        <w:rPr>
          <w:rFonts w:ascii="Arial" w:hAnsi="Arial" w:cs="Arial"/>
          <w:color w:val="000000"/>
          <w:sz w:val="22"/>
          <w:szCs w:val="22"/>
        </w:rPr>
        <w:t>in possesso di:</w:t>
      </w:r>
    </w:p>
    <w:p w:rsidR="009C36C4" w:rsidRPr="00BC3721" w:rsidRDefault="009C36C4" w:rsidP="009C36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42FB5" w:rsidRDefault="00B42FB5" w:rsidP="00B42FB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42FB5">
        <w:rPr>
          <w:rFonts w:ascii="Arial" w:hAnsi="Arial" w:cs="Arial"/>
          <w:color w:val="000000"/>
          <w:sz w:val="22"/>
          <w:szCs w:val="22"/>
        </w:rPr>
        <w:t xml:space="preserve">Titolo di Abilitazione all’esercizio della professione di Odontotecnico </w:t>
      </w:r>
    </w:p>
    <w:p w:rsidR="00B42FB5" w:rsidRPr="00B42FB5" w:rsidRDefault="00B42FB5" w:rsidP="00B42FB5">
      <w:pPr>
        <w:pStyle w:val="Paragrafoelenco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B42FB5" w:rsidRPr="00B42FB5" w:rsidRDefault="00B42FB5" w:rsidP="00B42FB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B42FB5">
        <w:rPr>
          <w:rFonts w:ascii="Arial" w:hAnsi="Arial" w:cs="Arial"/>
          <w:color w:val="000000"/>
          <w:sz w:val="22"/>
          <w:szCs w:val="22"/>
        </w:rPr>
        <w:t>conseguito in data _________  presso _______________________</w:t>
      </w:r>
    </w:p>
    <w:p w:rsidR="009C36C4" w:rsidRPr="00BC3721" w:rsidRDefault="009C36C4" w:rsidP="009C36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C36C4" w:rsidRDefault="009C36C4" w:rsidP="001114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1032C" w:rsidRDefault="00B1032C" w:rsidP="00B1032C">
      <w:pPr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DC5CB1">
        <w:rPr>
          <w:rFonts w:ascii="Arial" w:hAnsi="Arial" w:cs="Arial"/>
          <w:color w:val="000000"/>
          <w:sz w:val="22"/>
          <w:szCs w:val="22"/>
        </w:rPr>
        <w:t>FIRMA</w:t>
      </w:r>
    </w:p>
    <w:p w:rsidR="00B1032C" w:rsidRPr="00E420D2" w:rsidRDefault="00B1032C" w:rsidP="00B1032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</w:t>
      </w:r>
    </w:p>
    <w:p w:rsidR="00B1032C" w:rsidRPr="00BC3721" w:rsidRDefault="00B1032C" w:rsidP="001114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8312E" w:rsidRPr="002B1C6D" w:rsidRDefault="00452E5A" w:rsidP="008831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312E">
        <w:rPr>
          <w:rFonts w:ascii="Arial" w:hAnsi="Arial" w:cs="Arial"/>
          <w:color w:val="000000"/>
          <w:sz w:val="22"/>
          <w:szCs w:val="22"/>
        </w:rPr>
        <w:t>Dichiara</w:t>
      </w:r>
      <w:r w:rsidR="002E1742" w:rsidRPr="0088312E">
        <w:rPr>
          <w:rFonts w:ascii="Arial" w:hAnsi="Arial" w:cs="Arial"/>
          <w:color w:val="000000"/>
          <w:sz w:val="22"/>
          <w:szCs w:val="22"/>
        </w:rPr>
        <w:t>, altresì,</w:t>
      </w:r>
      <w:r w:rsidRPr="0088312E">
        <w:rPr>
          <w:rFonts w:ascii="Arial" w:hAnsi="Arial" w:cs="Arial"/>
          <w:color w:val="000000"/>
          <w:sz w:val="22"/>
          <w:szCs w:val="22"/>
        </w:rPr>
        <w:t xml:space="preserve"> di accettare le </w:t>
      </w:r>
      <w:r w:rsidR="0088312E" w:rsidRPr="0088312E">
        <w:rPr>
          <w:rFonts w:ascii="Arial" w:hAnsi="Arial" w:cs="Arial"/>
          <w:color w:val="000000"/>
          <w:sz w:val="22"/>
          <w:szCs w:val="22"/>
        </w:rPr>
        <w:t xml:space="preserve">seguenti </w:t>
      </w:r>
      <w:r w:rsidRPr="0088312E">
        <w:rPr>
          <w:rFonts w:ascii="Arial" w:hAnsi="Arial" w:cs="Arial"/>
          <w:color w:val="000000"/>
          <w:sz w:val="22"/>
          <w:szCs w:val="22"/>
        </w:rPr>
        <w:t>condi</w:t>
      </w:r>
      <w:r w:rsidR="003F60EE" w:rsidRPr="0088312E">
        <w:rPr>
          <w:rFonts w:ascii="Arial" w:hAnsi="Arial" w:cs="Arial"/>
          <w:color w:val="000000"/>
          <w:sz w:val="22"/>
          <w:szCs w:val="22"/>
        </w:rPr>
        <w:t xml:space="preserve">zioni </w:t>
      </w:r>
      <w:r w:rsidR="0088312E" w:rsidRPr="0088312E">
        <w:rPr>
          <w:rFonts w:ascii="Arial" w:hAnsi="Arial" w:cs="Arial"/>
          <w:color w:val="000000"/>
          <w:sz w:val="22"/>
          <w:szCs w:val="22"/>
        </w:rPr>
        <w:t xml:space="preserve">in caso di </w:t>
      </w:r>
      <w:r w:rsidR="0088312E" w:rsidRPr="002B1C6D">
        <w:rPr>
          <w:rFonts w:ascii="Arial" w:hAnsi="Arial" w:cs="Arial"/>
          <w:color w:val="000000"/>
          <w:sz w:val="22"/>
          <w:szCs w:val="22"/>
        </w:rPr>
        <w:t>disdetta:</w:t>
      </w:r>
      <w:r w:rsidR="00B1032C" w:rsidRPr="002B1C6D">
        <w:rPr>
          <w:rFonts w:ascii="Arial" w:hAnsi="Arial" w:cs="Arial"/>
          <w:color w:val="000000"/>
          <w:sz w:val="22"/>
          <w:szCs w:val="22"/>
        </w:rPr>
        <w:t xml:space="preserve"> </w:t>
      </w:r>
      <w:r w:rsidR="0088312E" w:rsidRPr="002B1C6D">
        <w:rPr>
          <w:rFonts w:ascii="Arial" w:hAnsi="Arial" w:cs="Arial"/>
          <w:color w:val="000000"/>
          <w:sz w:val="22"/>
          <w:szCs w:val="22"/>
        </w:rPr>
        <w:t xml:space="preserve">Il Professionista prima dell’inizio del corso potrà annullare l’iscrizione, con comunicazione scritta consegnata a mano presso gli Uffici del Centro Orientamento Formazione &amp; Placement oppure inviata a mezzo mail alla casella di posta elettronica </w:t>
      </w:r>
      <w:hyperlink r:id="rId7" w:history="1">
        <w:r w:rsidR="0088312E" w:rsidRPr="002B1C6D">
          <w:rPr>
            <w:rFonts w:ascii="Arial" w:hAnsi="Arial" w:cs="Arial"/>
            <w:color w:val="000000"/>
            <w:sz w:val="22"/>
            <w:szCs w:val="22"/>
          </w:rPr>
          <w:t>cs.cof@unict.it</w:t>
        </w:r>
      </w:hyperlink>
      <w:r w:rsidR="0088312E" w:rsidRPr="002B1C6D">
        <w:rPr>
          <w:rFonts w:ascii="Arial" w:hAnsi="Arial" w:cs="Arial"/>
          <w:color w:val="000000"/>
          <w:sz w:val="22"/>
          <w:szCs w:val="22"/>
        </w:rPr>
        <w:t>. Tuttavia lo stesso sarà tenuto a corrispondere, in ogni caso, a titolo di penale, il 50% della quota di partecipazione prevista.</w:t>
      </w:r>
      <w:r w:rsidR="00B1032C" w:rsidRPr="002B1C6D">
        <w:rPr>
          <w:rFonts w:ascii="Arial" w:hAnsi="Arial" w:cs="Arial"/>
          <w:color w:val="000000"/>
          <w:sz w:val="22"/>
          <w:szCs w:val="22"/>
        </w:rPr>
        <w:t xml:space="preserve"> </w:t>
      </w:r>
      <w:r w:rsidR="0088312E" w:rsidRPr="002B1C6D">
        <w:rPr>
          <w:rFonts w:ascii="Arial" w:hAnsi="Arial" w:cs="Arial"/>
          <w:color w:val="000000"/>
          <w:sz w:val="22"/>
          <w:szCs w:val="22"/>
        </w:rPr>
        <w:t>Il professionista non avrà diritto a nessun rimborso della quota di partecipazione qualora invii la disdetta dopo l’inizio del corso, o non si presenti al corso alla data stabilita o ne interrompa la frequenza.</w:t>
      </w:r>
    </w:p>
    <w:p w:rsidR="00201D1C" w:rsidRPr="003F60EE" w:rsidRDefault="00201D1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408BA" w:rsidRDefault="0088312E" w:rsidP="00E420D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111457" w:rsidRPr="00DC5CB1">
        <w:rPr>
          <w:rFonts w:ascii="Arial" w:hAnsi="Arial" w:cs="Arial"/>
          <w:color w:val="000000"/>
          <w:sz w:val="22"/>
          <w:szCs w:val="22"/>
        </w:rPr>
        <w:tab/>
      </w:r>
      <w:r w:rsidR="00111457" w:rsidRPr="00DC5CB1">
        <w:rPr>
          <w:rFonts w:ascii="Arial" w:hAnsi="Arial" w:cs="Arial"/>
          <w:color w:val="000000"/>
          <w:sz w:val="22"/>
          <w:szCs w:val="22"/>
        </w:rPr>
        <w:tab/>
      </w:r>
      <w:r w:rsidR="00F305B7">
        <w:rPr>
          <w:rFonts w:ascii="Arial" w:hAnsi="Arial" w:cs="Arial"/>
          <w:color w:val="000000"/>
          <w:sz w:val="22"/>
          <w:szCs w:val="22"/>
        </w:rPr>
        <w:t xml:space="preserve"> </w:t>
      </w:r>
      <w:r w:rsidR="00B1032C">
        <w:rPr>
          <w:rFonts w:ascii="Arial" w:hAnsi="Arial" w:cs="Arial"/>
          <w:color w:val="000000"/>
          <w:sz w:val="22"/>
          <w:szCs w:val="22"/>
        </w:rPr>
        <w:t xml:space="preserve"> </w:t>
      </w:r>
      <w:r w:rsidR="00111457" w:rsidRPr="00DC5CB1">
        <w:rPr>
          <w:rFonts w:ascii="Arial" w:hAnsi="Arial" w:cs="Arial"/>
          <w:color w:val="000000"/>
          <w:sz w:val="22"/>
          <w:szCs w:val="22"/>
        </w:rPr>
        <w:t>FIRMA</w:t>
      </w:r>
    </w:p>
    <w:p w:rsidR="00F305B7" w:rsidRPr="00E420D2" w:rsidRDefault="00F305B7" w:rsidP="00E420D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</w:t>
      </w:r>
      <w:r w:rsidR="00B1032C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>__________________</w:t>
      </w:r>
    </w:p>
    <w:sectPr w:rsidR="00F305B7" w:rsidRPr="00E420D2" w:rsidSect="0088312E">
      <w:pgSz w:w="11906" w:h="16838"/>
      <w:pgMar w:top="426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B8C" w:rsidRDefault="00F06B8C">
      <w:r>
        <w:separator/>
      </w:r>
    </w:p>
  </w:endnote>
  <w:endnote w:type="continuationSeparator" w:id="0">
    <w:p w:rsidR="00F06B8C" w:rsidRDefault="00F0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Italic">
    <w:altName w:val="Calibri"/>
    <w:charset w:val="00"/>
    <w:family w:val="auto"/>
    <w:pitch w:val="default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Arial,Bold">
    <w:altName w:val="Calibri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B8C" w:rsidRDefault="00F06B8C">
      <w:r>
        <w:separator/>
      </w:r>
    </w:p>
  </w:footnote>
  <w:footnote w:type="continuationSeparator" w:id="0">
    <w:p w:rsidR="00F06B8C" w:rsidRDefault="00F0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99B"/>
    <w:multiLevelType w:val="hybridMultilevel"/>
    <w:tmpl w:val="59B02892"/>
    <w:lvl w:ilvl="0" w:tplc="C8260762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23123"/>
    <w:multiLevelType w:val="hybridMultilevel"/>
    <w:tmpl w:val="CD6642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6F90"/>
    <w:multiLevelType w:val="hybridMultilevel"/>
    <w:tmpl w:val="51709F6E"/>
    <w:lvl w:ilvl="0" w:tplc="81E6B9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05723"/>
    <w:multiLevelType w:val="hybridMultilevel"/>
    <w:tmpl w:val="2842C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E54CA"/>
    <w:multiLevelType w:val="hybridMultilevel"/>
    <w:tmpl w:val="454A7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4199A"/>
    <w:multiLevelType w:val="hybridMultilevel"/>
    <w:tmpl w:val="B732A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72AD7"/>
    <w:multiLevelType w:val="hybridMultilevel"/>
    <w:tmpl w:val="65BA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1406A"/>
    <w:multiLevelType w:val="hybridMultilevel"/>
    <w:tmpl w:val="2B00FB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6A"/>
    <w:rsid w:val="0001034C"/>
    <w:rsid w:val="00015AB3"/>
    <w:rsid w:val="00035563"/>
    <w:rsid w:val="00061F40"/>
    <w:rsid w:val="000A516F"/>
    <w:rsid w:val="000A6BCC"/>
    <w:rsid w:val="000C5E57"/>
    <w:rsid w:val="001110C5"/>
    <w:rsid w:val="00111457"/>
    <w:rsid w:val="0012138D"/>
    <w:rsid w:val="00180C0E"/>
    <w:rsid w:val="001C74EE"/>
    <w:rsid w:val="001F1990"/>
    <w:rsid w:val="00201D1C"/>
    <w:rsid w:val="00213DC8"/>
    <w:rsid w:val="00247AB1"/>
    <w:rsid w:val="0027689D"/>
    <w:rsid w:val="002817E2"/>
    <w:rsid w:val="00283367"/>
    <w:rsid w:val="00291606"/>
    <w:rsid w:val="002B1C6D"/>
    <w:rsid w:val="002B2639"/>
    <w:rsid w:val="002C4768"/>
    <w:rsid w:val="002C7DD7"/>
    <w:rsid w:val="002E0BB5"/>
    <w:rsid w:val="002E1742"/>
    <w:rsid w:val="00300C75"/>
    <w:rsid w:val="00330E0F"/>
    <w:rsid w:val="003408BA"/>
    <w:rsid w:val="00346E12"/>
    <w:rsid w:val="003C01A9"/>
    <w:rsid w:val="003D51FD"/>
    <w:rsid w:val="003F60EE"/>
    <w:rsid w:val="004149CE"/>
    <w:rsid w:val="00452E5A"/>
    <w:rsid w:val="00481A62"/>
    <w:rsid w:val="004C7964"/>
    <w:rsid w:val="004F6345"/>
    <w:rsid w:val="00534BA0"/>
    <w:rsid w:val="005611F3"/>
    <w:rsid w:val="00582733"/>
    <w:rsid w:val="005F0002"/>
    <w:rsid w:val="005F0A11"/>
    <w:rsid w:val="00615289"/>
    <w:rsid w:val="00615331"/>
    <w:rsid w:val="006304DE"/>
    <w:rsid w:val="00694E15"/>
    <w:rsid w:val="006A6C18"/>
    <w:rsid w:val="006B71D8"/>
    <w:rsid w:val="006E234C"/>
    <w:rsid w:val="006E781F"/>
    <w:rsid w:val="006F2781"/>
    <w:rsid w:val="007032DE"/>
    <w:rsid w:val="0073523D"/>
    <w:rsid w:val="0076602F"/>
    <w:rsid w:val="007859EC"/>
    <w:rsid w:val="007C0BBF"/>
    <w:rsid w:val="007F707F"/>
    <w:rsid w:val="00820523"/>
    <w:rsid w:val="008208D0"/>
    <w:rsid w:val="00830764"/>
    <w:rsid w:val="00833D73"/>
    <w:rsid w:val="00851B2B"/>
    <w:rsid w:val="00860E21"/>
    <w:rsid w:val="0088312E"/>
    <w:rsid w:val="008A6A9A"/>
    <w:rsid w:val="008D7D9A"/>
    <w:rsid w:val="00927642"/>
    <w:rsid w:val="00997E7E"/>
    <w:rsid w:val="009A0109"/>
    <w:rsid w:val="009B0D0B"/>
    <w:rsid w:val="009C36C4"/>
    <w:rsid w:val="009F2024"/>
    <w:rsid w:val="00A344E7"/>
    <w:rsid w:val="00A53FAF"/>
    <w:rsid w:val="00A54B0D"/>
    <w:rsid w:val="00AC3DCF"/>
    <w:rsid w:val="00B04624"/>
    <w:rsid w:val="00B1032C"/>
    <w:rsid w:val="00B42FB5"/>
    <w:rsid w:val="00B5699D"/>
    <w:rsid w:val="00B65629"/>
    <w:rsid w:val="00BC3721"/>
    <w:rsid w:val="00BD1959"/>
    <w:rsid w:val="00BF6D01"/>
    <w:rsid w:val="00C549D0"/>
    <w:rsid w:val="00C82B6A"/>
    <w:rsid w:val="00C84EA0"/>
    <w:rsid w:val="00CA5F58"/>
    <w:rsid w:val="00CD2EDC"/>
    <w:rsid w:val="00CE7BFA"/>
    <w:rsid w:val="00CF384E"/>
    <w:rsid w:val="00D05039"/>
    <w:rsid w:val="00D418BD"/>
    <w:rsid w:val="00DA415E"/>
    <w:rsid w:val="00DA6FE4"/>
    <w:rsid w:val="00DC131F"/>
    <w:rsid w:val="00DC5CB1"/>
    <w:rsid w:val="00E13D16"/>
    <w:rsid w:val="00E14D61"/>
    <w:rsid w:val="00E420D2"/>
    <w:rsid w:val="00E557ED"/>
    <w:rsid w:val="00E65A17"/>
    <w:rsid w:val="00E670FB"/>
    <w:rsid w:val="00EE4784"/>
    <w:rsid w:val="00F006B0"/>
    <w:rsid w:val="00F0239A"/>
    <w:rsid w:val="00F06B8C"/>
    <w:rsid w:val="00F27ACD"/>
    <w:rsid w:val="00F305B7"/>
    <w:rsid w:val="00F868D0"/>
    <w:rsid w:val="00FC3EB7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44E7"/>
    <w:rPr>
      <w:color w:val="0000FF"/>
      <w:sz w:val="24"/>
      <w:szCs w:val="24"/>
    </w:rPr>
  </w:style>
  <w:style w:type="paragraph" w:styleId="Titolo1">
    <w:name w:val="heading 1"/>
    <w:basedOn w:val="Normale"/>
    <w:next w:val="Normale"/>
    <w:qFormat/>
    <w:rsid w:val="00A344E7"/>
    <w:pPr>
      <w:keepNext/>
      <w:autoSpaceDE w:val="0"/>
      <w:autoSpaceDN w:val="0"/>
      <w:adjustRightInd w:val="0"/>
      <w:outlineLvl w:val="0"/>
    </w:pPr>
    <w:rPr>
      <w:rFonts w:ascii="Arial,BoldItalic" w:hAnsi="Arial,BoldItalic"/>
      <w:b/>
      <w:bCs/>
      <w:i/>
      <w:iCs/>
      <w:color w:val="000000"/>
      <w:szCs w:val="28"/>
    </w:rPr>
  </w:style>
  <w:style w:type="paragraph" w:styleId="Titolo2">
    <w:name w:val="heading 2"/>
    <w:basedOn w:val="Normale"/>
    <w:next w:val="Normale"/>
    <w:qFormat/>
    <w:rsid w:val="00A344E7"/>
    <w:pPr>
      <w:keepNext/>
      <w:autoSpaceDE w:val="0"/>
      <w:autoSpaceDN w:val="0"/>
      <w:adjustRightInd w:val="0"/>
      <w:jc w:val="center"/>
      <w:outlineLvl w:val="1"/>
    </w:pPr>
    <w:rPr>
      <w:rFonts w:ascii="Arial,BoldItalic" w:hAnsi="Arial,BoldItalic"/>
      <w:b/>
      <w:bCs/>
      <w:color w:val="00000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A344E7"/>
    <w:pPr>
      <w:widowControl w:val="0"/>
      <w:suppressLineNumbers/>
      <w:suppressAutoHyphens/>
    </w:pPr>
    <w:rPr>
      <w:rFonts w:ascii="DejaVu Sans" w:eastAsia="DejaVu Sans" w:hAnsi="DejaVu Sans"/>
      <w:color w:val="auto"/>
    </w:rPr>
  </w:style>
  <w:style w:type="paragraph" w:styleId="Intestazione">
    <w:name w:val="header"/>
    <w:basedOn w:val="Normale"/>
    <w:semiHidden/>
    <w:rsid w:val="00A344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344E7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A344E7"/>
    <w:pPr>
      <w:autoSpaceDE w:val="0"/>
      <w:autoSpaceDN w:val="0"/>
      <w:adjustRightInd w:val="0"/>
    </w:pPr>
    <w:rPr>
      <w:rFonts w:ascii="Arial,Bold" w:hAnsi="Arial,Bold"/>
      <w:color w:val="000000"/>
      <w:sz w:val="22"/>
      <w:szCs w:val="22"/>
    </w:rPr>
  </w:style>
  <w:style w:type="character" w:styleId="Collegamentoipertestuale">
    <w:name w:val="Hyperlink"/>
    <w:uiPriority w:val="99"/>
    <w:unhideWhenUsed/>
    <w:rsid w:val="00BD1959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0A5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.cof@unic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MODULO%20DI%20ISCRIZIONE%20AI%20CORSI%20DI%20FORMAZIONE%20E%20CONTRATTO%20CORS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DI ISCRIZIONE AI CORSI DI FORMAZIONE E CONTRATTO CORSI</Template>
  <TotalTime>11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AI CORSI DI FORMAZIONE E CONTRATTO CORSI</vt:lpstr>
    </vt:vector>
  </TitlesOfParts>
  <Company>io</Company>
  <LinksUpToDate>false</LinksUpToDate>
  <CharactersWithSpaces>2246</CharactersWithSpaces>
  <SharedDoc>false</SharedDoc>
  <HLinks>
    <vt:vector size="18" baseType="variant">
      <vt:variant>
        <vt:i4>7012380</vt:i4>
      </vt:variant>
      <vt:variant>
        <vt:i4>6</vt:i4>
      </vt:variant>
      <vt:variant>
        <vt:i4>0</vt:i4>
      </vt:variant>
      <vt:variant>
        <vt:i4>5</vt:i4>
      </vt:variant>
      <vt:variant>
        <vt:lpwstr>mailto:organismocrisi@odcec.ct.it</vt:lpwstr>
      </vt:variant>
      <vt:variant>
        <vt:lpwstr/>
      </vt:variant>
      <vt:variant>
        <vt:i4>3539071</vt:i4>
      </vt:variant>
      <vt:variant>
        <vt:i4>3</vt:i4>
      </vt:variant>
      <vt:variant>
        <vt:i4>0</vt:i4>
      </vt:variant>
      <vt:variant>
        <vt:i4>5</vt:i4>
      </vt:variant>
      <vt:variant>
        <vt:lpwstr>http://www.idirittideldebitore.com/</vt:lpwstr>
      </vt:variant>
      <vt:variant>
        <vt:lpwstr/>
      </vt:variant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mailto:idirittideldebitore@gmail.com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AI CORSI DI FORMAZIONE E CONTRATTO CORSI</dc:title>
  <dc:creator>Lenovo</dc:creator>
  <cp:lastModifiedBy>utente-cof</cp:lastModifiedBy>
  <cp:revision>3</cp:revision>
  <cp:lastPrinted>2018-01-16T13:38:00Z</cp:lastPrinted>
  <dcterms:created xsi:type="dcterms:W3CDTF">2019-06-11T07:22:00Z</dcterms:created>
  <dcterms:modified xsi:type="dcterms:W3CDTF">2019-06-11T07:34:00Z</dcterms:modified>
</cp:coreProperties>
</file>